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89" w:rsidRDefault="00F44789" w:rsidP="00B113EC">
      <w:pPr>
        <w:jc w:val="center"/>
        <w:rPr>
          <w:b/>
          <w:sz w:val="28"/>
          <w:szCs w:val="28"/>
        </w:rPr>
      </w:pPr>
    </w:p>
    <w:p w:rsidR="00F44789" w:rsidRPr="00441A85" w:rsidRDefault="00F44789" w:rsidP="00B113EC">
      <w:pPr>
        <w:pStyle w:val="Title"/>
        <w:ind w:right="-1"/>
        <w:jc w:val="left"/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58240">
            <v:imagedata r:id="rId5" o:title=""/>
            <w10:wrap type="topAndBottom" anchorx="page"/>
          </v:shape>
          <o:OLEObject Type="Embed" ProgID="MSPhotoEd.3" ShapeID="_x0000_s1026" DrawAspect="Content" ObjectID="_1604836081" r:id="rId6"/>
        </w:pict>
      </w:r>
    </w:p>
    <w:p w:rsidR="00F44789" w:rsidRPr="00591720" w:rsidRDefault="00F44789" w:rsidP="00B113EC">
      <w:pPr>
        <w:pStyle w:val="Title"/>
        <w:ind w:right="-766"/>
        <w:rPr>
          <w:color w:val="000000"/>
          <w:szCs w:val="28"/>
        </w:rPr>
      </w:pPr>
      <w:r w:rsidRPr="00591720">
        <w:rPr>
          <w:color w:val="000000"/>
          <w:szCs w:val="28"/>
        </w:rPr>
        <w:t>КРАСНОЯРСКИЙ КРАЙ ИЛАНСКИЙ РАЙОН</w:t>
      </w:r>
    </w:p>
    <w:p w:rsidR="00F44789" w:rsidRPr="00591720" w:rsidRDefault="00F44789" w:rsidP="00B113EC">
      <w:pPr>
        <w:ind w:right="-766"/>
        <w:jc w:val="both"/>
        <w:rPr>
          <w:sz w:val="28"/>
          <w:szCs w:val="28"/>
        </w:rPr>
      </w:pPr>
    </w:p>
    <w:p w:rsidR="00F44789" w:rsidRPr="00591720" w:rsidRDefault="00F44789" w:rsidP="00B113EC">
      <w:pPr>
        <w:pStyle w:val="Subtitle"/>
        <w:rPr>
          <w:b w:val="0"/>
          <w:sz w:val="28"/>
          <w:szCs w:val="28"/>
          <w:lang w:eastAsia="en-US"/>
        </w:rPr>
      </w:pPr>
      <w:r w:rsidRPr="00591720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АДМИНИСТРАЦИЯ ДАЛАЙСКОГО СЕЛЬСОВЕТА</w:t>
      </w:r>
    </w:p>
    <w:p w:rsidR="00F44789" w:rsidRPr="00441A85" w:rsidRDefault="00F44789" w:rsidP="00B113EC">
      <w:pPr>
        <w:ind w:right="-766"/>
        <w:jc w:val="center"/>
        <w:rPr>
          <w:b/>
          <w:sz w:val="28"/>
          <w:szCs w:val="28"/>
        </w:rPr>
      </w:pPr>
    </w:p>
    <w:p w:rsidR="00F44789" w:rsidRPr="00B113EC" w:rsidRDefault="00F44789" w:rsidP="00B113EC">
      <w:pPr>
        <w:ind w:right="-766"/>
        <w:jc w:val="center"/>
        <w:rPr>
          <w:sz w:val="28"/>
          <w:szCs w:val="28"/>
        </w:rPr>
      </w:pPr>
      <w:r w:rsidRPr="00B113EC">
        <w:rPr>
          <w:sz w:val="28"/>
          <w:szCs w:val="28"/>
        </w:rPr>
        <w:t>ПОСТАНОВЛЕНИЕ</w:t>
      </w:r>
    </w:p>
    <w:p w:rsidR="00F44789" w:rsidRDefault="00F44789" w:rsidP="00B113EC">
      <w:pPr>
        <w:rPr>
          <w:sz w:val="28"/>
          <w:szCs w:val="28"/>
        </w:rPr>
      </w:pPr>
    </w:p>
    <w:p w:rsidR="00F44789" w:rsidRDefault="00F44789" w:rsidP="00B113EC">
      <w:pPr>
        <w:ind w:firstLine="240"/>
        <w:rPr>
          <w:sz w:val="28"/>
          <w:szCs w:val="28"/>
        </w:rPr>
      </w:pPr>
    </w:p>
    <w:p w:rsidR="00F44789" w:rsidRDefault="00F44789" w:rsidP="00B113EC">
      <w:pPr>
        <w:rPr>
          <w:sz w:val="28"/>
          <w:szCs w:val="28"/>
        </w:rPr>
      </w:pPr>
      <w:r>
        <w:rPr>
          <w:sz w:val="28"/>
          <w:szCs w:val="28"/>
        </w:rPr>
        <w:t>15.11.2018г.                                        с. Далай                           № 58-П</w:t>
      </w:r>
    </w:p>
    <w:p w:rsidR="00F44789" w:rsidRDefault="00F44789" w:rsidP="00B113EC">
      <w:pPr>
        <w:rPr>
          <w:sz w:val="28"/>
          <w:szCs w:val="28"/>
        </w:rPr>
      </w:pPr>
    </w:p>
    <w:p w:rsidR="00F44789" w:rsidRDefault="00F44789" w:rsidP="00B113EC">
      <w:pPr>
        <w:rPr>
          <w:sz w:val="28"/>
          <w:szCs w:val="28"/>
        </w:rPr>
      </w:pPr>
    </w:p>
    <w:p w:rsidR="00F44789" w:rsidRPr="00B113EC" w:rsidRDefault="00F44789" w:rsidP="00B113EC">
      <w:pPr>
        <w:ind w:right="2954"/>
        <w:rPr>
          <w:sz w:val="28"/>
          <w:szCs w:val="28"/>
        </w:rPr>
      </w:pPr>
      <w:r w:rsidRPr="00B113EC">
        <w:rPr>
          <w:sz w:val="28"/>
          <w:szCs w:val="28"/>
        </w:rPr>
        <w:t>Об утверждении схемы размещения нестационарных торговых объект</w:t>
      </w:r>
      <w:r>
        <w:rPr>
          <w:sz w:val="28"/>
          <w:szCs w:val="28"/>
        </w:rPr>
        <w:t xml:space="preserve">ов на территории Далайского </w:t>
      </w:r>
      <w:r w:rsidRPr="00B113EC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B113EC">
        <w:rPr>
          <w:sz w:val="28"/>
          <w:szCs w:val="28"/>
        </w:rPr>
        <w:t>Иланского района</w:t>
      </w:r>
      <w:r>
        <w:rPr>
          <w:sz w:val="28"/>
          <w:szCs w:val="28"/>
        </w:rPr>
        <w:t xml:space="preserve"> на 2018-2020годы</w:t>
      </w:r>
    </w:p>
    <w:p w:rsidR="00F44789" w:rsidRDefault="00F44789" w:rsidP="00B113EC">
      <w:pPr>
        <w:ind w:right="2954"/>
        <w:rPr>
          <w:b/>
          <w:sz w:val="28"/>
          <w:szCs w:val="28"/>
        </w:rPr>
      </w:pPr>
    </w:p>
    <w:p w:rsidR="00F44789" w:rsidRDefault="00F44789" w:rsidP="00B113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14 Федерального закона от 06.10.2003 г. № 131-ФЗ "Об общих принципах организации местного самоуправления в Российской Федерации", Федеральным законом Российской Федерации от 28.12.2009 г. № 381-ФЗ «Об основах государственного регулирования торговой деятельности в Российской Федерации», Приказом министерства промышленности и торговли Красноярского края от 27.11.2013 № 05-95 « Об установлении Порядка разработки и утверждения схемы размещения  нестационарных торговых объектов органами местного самоуправления муниципальных образований Красноярского края», статьёй 8,19 Устава Далайского сельсовета Иланского района, в целях установления требования к организации и осуществлению торговой деятельности на территории сельсовета</w:t>
      </w:r>
      <w:bookmarkStart w:id="0" w:name="bookmark3"/>
    </w:p>
    <w:p w:rsidR="00F44789" w:rsidRDefault="00F44789" w:rsidP="00B113EC">
      <w:pPr>
        <w:ind w:firstLine="720"/>
        <w:jc w:val="both"/>
        <w:rPr>
          <w:sz w:val="28"/>
          <w:szCs w:val="28"/>
        </w:rPr>
      </w:pPr>
    </w:p>
    <w:p w:rsidR="00F44789" w:rsidRDefault="00F44789" w:rsidP="00B113E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bookmarkEnd w:id="0"/>
    </w:p>
    <w:p w:rsidR="00F44789" w:rsidRDefault="00F44789" w:rsidP="00A56349">
      <w:pPr>
        <w:ind w:firstLine="720"/>
        <w:jc w:val="both"/>
        <w:rPr>
          <w:b/>
          <w:sz w:val="28"/>
          <w:szCs w:val="28"/>
        </w:rPr>
      </w:pPr>
    </w:p>
    <w:p w:rsidR="00F44789" w:rsidRDefault="00F44789" w:rsidP="00A5634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размещения нестационарных торговых объектов на территории Далайского сельсовета Иланского района на 2018-2020годы (Приложение 1).</w:t>
      </w:r>
    </w:p>
    <w:p w:rsidR="00F44789" w:rsidRDefault="00F44789" w:rsidP="00A5634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 оставляю за собой.</w:t>
      </w:r>
    </w:p>
    <w:p w:rsidR="00F44789" w:rsidRPr="00A56349" w:rsidRDefault="00F44789" w:rsidP="00A56349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56349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</w:t>
      </w:r>
      <w:r>
        <w:rPr>
          <w:rFonts w:ascii="Times New Roman" w:hAnsi="Times New Roman"/>
          <w:sz w:val="28"/>
          <w:szCs w:val="28"/>
        </w:rPr>
        <w:t>,</w:t>
      </w:r>
      <w:r w:rsidRPr="00A56349">
        <w:rPr>
          <w:rFonts w:ascii="Times New Roman" w:hAnsi="Times New Roman"/>
          <w:sz w:val="28"/>
          <w:szCs w:val="28"/>
        </w:rPr>
        <w:t xml:space="preserve"> подлежит опубликованию в газете «</w:t>
      </w:r>
      <w:r>
        <w:rPr>
          <w:rFonts w:ascii="Times New Roman" w:hAnsi="Times New Roman"/>
          <w:sz w:val="28"/>
          <w:szCs w:val="28"/>
        </w:rPr>
        <w:t>Далайский  вестник</w:t>
      </w:r>
      <w:r w:rsidRPr="00A56349">
        <w:rPr>
          <w:rFonts w:ascii="Times New Roman" w:hAnsi="Times New Roman"/>
          <w:sz w:val="28"/>
          <w:szCs w:val="28"/>
        </w:rPr>
        <w:t>» и размещению на официальном сайте в сети Интернет Администрации</w:t>
      </w:r>
      <w:r>
        <w:rPr>
          <w:rFonts w:ascii="Times New Roman" w:hAnsi="Times New Roman"/>
          <w:sz w:val="28"/>
          <w:szCs w:val="28"/>
        </w:rPr>
        <w:t xml:space="preserve"> Далайского сельсовета </w:t>
      </w:r>
      <w:r w:rsidRPr="00A56349">
        <w:rPr>
          <w:rFonts w:ascii="Times New Roman" w:hAnsi="Times New Roman"/>
          <w:sz w:val="28"/>
          <w:szCs w:val="28"/>
        </w:rPr>
        <w:t xml:space="preserve"> Иланского района</w:t>
      </w:r>
      <w:r>
        <w:rPr>
          <w:rFonts w:ascii="Times New Roman" w:hAnsi="Times New Roman"/>
          <w:sz w:val="28"/>
          <w:szCs w:val="28"/>
        </w:rPr>
        <w:t xml:space="preserve"> Красноярского края.</w:t>
      </w:r>
      <w:r w:rsidRPr="00A56349">
        <w:rPr>
          <w:rFonts w:ascii="Times New Roman" w:hAnsi="Times New Roman"/>
          <w:sz w:val="28"/>
          <w:szCs w:val="28"/>
        </w:rPr>
        <w:t xml:space="preserve">  </w:t>
      </w:r>
    </w:p>
    <w:p w:rsidR="00F44789" w:rsidRDefault="00F44789"/>
    <w:p w:rsidR="00F44789" w:rsidRDefault="00F44789">
      <w:pPr>
        <w:rPr>
          <w:sz w:val="28"/>
          <w:szCs w:val="28"/>
        </w:rPr>
      </w:pPr>
      <w:r w:rsidRPr="00B113EC">
        <w:rPr>
          <w:sz w:val="28"/>
          <w:szCs w:val="28"/>
        </w:rPr>
        <w:t>Глава сельсовета</w:t>
      </w:r>
      <w:r>
        <w:rPr>
          <w:sz w:val="28"/>
          <w:szCs w:val="28"/>
        </w:rPr>
        <w:t xml:space="preserve">                                                                 В.В.Лахмоткин</w:t>
      </w:r>
    </w:p>
    <w:p w:rsidR="00F44789" w:rsidRDefault="00F44789" w:rsidP="008B793A">
      <w:pPr>
        <w:jc w:val="right"/>
      </w:pPr>
    </w:p>
    <w:p w:rsidR="00F44789" w:rsidRDefault="00F44789" w:rsidP="008B793A">
      <w:pPr>
        <w:jc w:val="right"/>
      </w:pPr>
      <w:r>
        <w:t xml:space="preserve">Приложение </w:t>
      </w:r>
    </w:p>
    <w:p w:rsidR="00F44789" w:rsidRDefault="00F44789" w:rsidP="008B793A">
      <w:pPr>
        <w:jc w:val="right"/>
      </w:pPr>
      <w:r>
        <w:t xml:space="preserve">к Постановлению </w:t>
      </w:r>
    </w:p>
    <w:p w:rsidR="00F44789" w:rsidRDefault="00F44789" w:rsidP="008B793A">
      <w:pPr>
        <w:jc w:val="right"/>
      </w:pPr>
      <w:r>
        <w:t xml:space="preserve">Администрации Далайского сельсовета </w:t>
      </w:r>
    </w:p>
    <w:p w:rsidR="00F44789" w:rsidRDefault="00F44789" w:rsidP="008B793A">
      <w:pPr>
        <w:jc w:val="right"/>
      </w:pPr>
      <w:r>
        <w:t xml:space="preserve">от 15.11.2018г.  № 58-П </w:t>
      </w:r>
    </w:p>
    <w:p w:rsidR="00F44789" w:rsidRPr="00B213E0" w:rsidRDefault="00F44789" w:rsidP="00B213E0">
      <w:pPr>
        <w:jc w:val="center"/>
        <w:rPr>
          <w:sz w:val="28"/>
          <w:szCs w:val="28"/>
        </w:rPr>
      </w:pPr>
      <w:r w:rsidRPr="00B213E0">
        <w:rPr>
          <w:sz w:val="28"/>
          <w:szCs w:val="28"/>
        </w:rPr>
        <w:t>Схема размещения нестационарных торговых объектов</w:t>
      </w:r>
    </w:p>
    <w:p w:rsidR="00F44789" w:rsidRPr="00B213E0" w:rsidRDefault="00F44789" w:rsidP="00B213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 Далайского </w:t>
      </w:r>
      <w:r w:rsidRPr="00B213E0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ьсовета Иланского района на 2018 -2020</w:t>
      </w:r>
      <w:r w:rsidRPr="00B213E0">
        <w:rPr>
          <w:sz w:val="28"/>
          <w:szCs w:val="28"/>
        </w:rPr>
        <w:t xml:space="preserve"> годы</w:t>
      </w:r>
    </w:p>
    <w:p w:rsidR="00F44789" w:rsidRDefault="00F44789" w:rsidP="008B793A">
      <w:pPr>
        <w:jc w:val="center"/>
      </w:pPr>
    </w:p>
    <w:p w:rsidR="00F44789" w:rsidRDefault="00F44789" w:rsidP="008B793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26"/>
        <w:gridCol w:w="1517"/>
        <w:gridCol w:w="992"/>
        <w:gridCol w:w="993"/>
        <w:gridCol w:w="850"/>
        <w:gridCol w:w="992"/>
        <w:gridCol w:w="960"/>
        <w:gridCol w:w="1025"/>
        <w:gridCol w:w="744"/>
        <w:gridCol w:w="1018"/>
      </w:tblGrid>
      <w:tr w:rsidR="00F44789" w:rsidTr="00FD589C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 нестационарного торгового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  <w:p w:rsidR="00F44789" w:rsidRDefault="00F44789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размещения нестационарного торгового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собственности земельного участка</w:t>
            </w:r>
          </w:p>
        </w:tc>
      </w:tr>
      <w:tr w:rsidR="00F44789" w:rsidTr="00FD589C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44789" w:rsidTr="00FD589C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с.Далай  </w:t>
            </w:r>
          </w:p>
          <w:p w:rsidR="00F44789" w:rsidRDefault="00F44789" w:rsidP="00EE61F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етров"/>
              </w:smartTagPr>
              <w:r>
                <w:rPr>
                  <w:sz w:val="20"/>
                  <w:szCs w:val="20"/>
                </w:rPr>
                <w:t>30 метров</w:t>
              </w:r>
            </w:smartTag>
            <w:r>
              <w:rPr>
                <w:sz w:val="20"/>
                <w:szCs w:val="20"/>
              </w:rPr>
              <w:t xml:space="preserve"> от входа в Далайский </w:t>
            </w:r>
          </w:p>
          <w:p w:rsidR="00F44789" w:rsidRDefault="00F44789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  <w:p w:rsidR="00F44789" w:rsidRDefault="00F44789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Озерная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 палатка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</w:t>
            </w:r>
          </w:p>
          <w:p w:rsidR="00F44789" w:rsidRDefault="00F44789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объекта торговли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разграниченная государственная собственность</w:t>
            </w:r>
          </w:p>
        </w:tc>
      </w:tr>
      <w:tr w:rsidR="00F44789" w:rsidTr="00FD589C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D6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с.Далай </w:t>
            </w:r>
          </w:p>
          <w:p w:rsidR="00F44789" w:rsidRDefault="00F44789" w:rsidP="00D6612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метров"/>
              </w:smartTagPr>
              <w:r>
                <w:rPr>
                  <w:sz w:val="20"/>
                  <w:szCs w:val="20"/>
                </w:rPr>
                <w:t>40 метров</w:t>
              </w:r>
            </w:smartTag>
            <w:r>
              <w:rPr>
                <w:sz w:val="20"/>
                <w:szCs w:val="20"/>
              </w:rPr>
              <w:t xml:space="preserve"> от входа в здание Почта России</w:t>
            </w:r>
          </w:p>
          <w:p w:rsidR="00F44789" w:rsidRDefault="00F44789" w:rsidP="00D6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Добровольский</w:t>
            </w:r>
          </w:p>
          <w:p w:rsidR="00F44789" w:rsidRDefault="00F44789" w:rsidP="00D6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 палатка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</w:p>
          <w:p w:rsidR="00F44789" w:rsidRDefault="00F44789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размещения объекта торговли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разграниченная государственная собственность</w:t>
            </w:r>
          </w:p>
        </w:tc>
      </w:tr>
      <w:tr w:rsidR="00F44789" w:rsidTr="00FD589C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8B7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д.Черниговка</w:t>
            </w:r>
          </w:p>
          <w:p w:rsidR="00F44789" w:rsidRDefault="00F44789" w:rsidP="008B793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метров"/>
              </w:smartTagPr>
              <w:r>
                <w:rPr>
                  <w:sz w:val="20"/>
                  <w:szCs w:val="20"/>
                </w:rPr>
                <w:t>40 метров</w:t>
              </w:r>
            </w:smartTag>
            <w:r>
              <w:rPr>
                <w:sz w:val="20"/>
                <w:szCs w:val="20"/>
              </w:rPr>
              <w:t xml:space="preserve"> от Черниговского клуба ул.Центральная </w:t>
            </w:r>
          </w:p>
          <w:p w:rsidR="00F44789" w:rsidRDefault="00F44789" w:rsidP="008B7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 палатка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объектов торговли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разграниченная государственная собственность</w:t>
            </w:r>
          </w:p>
        </w:tc>
      </w:tr>
      <w:tr w:rsidR="00F44789" w:rsidTr="00FD589C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8B7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Далай –Отрез </w:t>
            </w:r>
          </w:p>
          <w:p w:rsidR="00F44789" w:rsidRDefault="00F44789" w:rsidP="00D6612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метров"/>
              </w:smartTagPr>
              <w:r>
                <w:rPr>
                  <w:sz w:val="20"/>
                  <w:szCs w:val="20"/>
                </w:rPr>
                <w:t>40 метров</w:t>
              </w:r>
            </w:smartTag>
            <w:r>
              <w:rPr>
                <w:sz w:val="20"/>
                <w:szCs w:val="20"/>
              </w:rPr>
              <w:t xml:space="preserve"> от водонапорной башни</w:t>
            </w:r>
          </w:p>
          <w:p w:rsidR="00F44789" w:rsidRDefault="00F44789" w:rsidP="008B7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ул.Озерная 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 палатка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объектов торговли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789" w:rsidRDefault="00F44789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разграниченная государственная собственность</w:t>
            </w:r>
          </w:p>
        </w:tc>
      </w:tr>
    </w:tbl>
    <w:p w:rsidR="00F44789" w:rsidRPr="00B113EC" w:rsidRDefault="00F44789">
      <w:pPr>
        <w:rPr>
          <w:sz w:val="28"/>
          <w:szCs w:val="28"/>
        </w:rPr>
      </w:pPr>
    </w:p>
    <w:sectPr w:rsidR="00F44789" w:rsidRPr="00B113EC" w:rsidSect="00B113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0FE"/>
    <w:multiLevelType w:val="hybridMultilevel"/>
    <w:tmpl w:val="81EC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B75D24"/>
    <w:multiLevelType w:val="hybridMultilevel"/>
    <w:tmpl w:val="FDCE7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3EC"/>
    <w:rsid w:val="00005083"/>
    <w:rsid w:val="0008414F"/>
    <w:rsid w:val="001B64EF"/>
    <w:rsid w:val="002872DF"/>
    <w:rsid w:val="002C6A05"/>
    <w:rsid w:val="00360819"/>
    <w:rsid w:val="003C7517"/>
    <w:rsid w:val="00441A85"/>
    <w:rsid w:val="00456086"/>
    <w:rsid w:val="0047490E"/>
    <w:rsid w:val="004C3D5D"/>
    <w:rsid w:val="00513252"/>
    <w:rsid w:val="00584FEF"/>
    <w:rsid w:val="00591720"/>
    <w:rsid w:val="005A6894"/>
    <w:rsid w:val="005C5C87"/>
    <w:rsid w:val="005E3ED9"/>
    <w:rsid w:val="006C185F"/>
    <w:rsid w:val="007174BA"/>
    <w:rsid w:val="00756F74"/>
    <w:rsid w:val="007B1DDD"/>
    <w:rsid w:val="008006C3"/>
    <w:rsid w:val="00853164"/>
    <w:rsid w:val="008B793A"/>
    <w:rsid w:val="00960FC9"/>
    <w:rsid w:val="009D0CE4"/>
    <w:rsid w:val="00A1310C"/>
    <w:rsid w:val="00A34BF8"/>
    <w:rsid w:val="00A56349"/>
    <w:rsid w:val="00AE1685"/>
    <w:rsid w:val="00B113EC"/>
    <w:rsid w:val="00B213E0"/>
    <w:rsid w:val="00B461A0"/>
    <w:rsid w:val="00C32384"/>
    <w:rsid w:val="00C91281"/>
    <w:rsid w:val="00D66129"/>
    <w:rsid w:val="00D9103A"/>
    <w:rsid w:val="00DA0EFA"/>
    <w:rsid w:val="00DF61C7"/>
    <w:rsid w:val="00EB61DE"/>
    <w:rsid w:val="00EB6296"/>
    <w:rsid w:val="00EE34CA"/>
    <w:rsid w:val="00EE61FA"/>
    <w:rsid w:val="00EF5E63"/>
    <w:rsid w:val="00F44789"/>
    <w:rsid w:val="00FD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3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113E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113EC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B113EC"/>
    <w:pPr>
      <w:jc w:val="center"/>
    </w:pPr>
    <w:rPr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13EC"/>
    <w:rPr>
      <w:rFonts w:ascii="Times New Roman" w:hAnsi="Times New Roman" w:cs="Times New Roman"/>
      <w:b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A563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66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EF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270</TotalTime>
  <Pages>2</Pages>
  <Words>472</Words>
  <Characters>2693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Зам.главы</cp:lastModifiedBy>
  <cp:revision>12</cp:revision>
  <cp:lastPrinted>2018-11-22T01:44:00Z</cp:lastPrinted>
  <dcterms:created xsi:type="dcterms:W3CDTF">2015-05-26T08:52:00Z</dcterms:created>
  <dcterms:modified xsi:type="dcterms:W3CDTF">2018-11-27T08:02:00Z</dcterms:modified>
</cp:coreProperties>
</file>