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88" w:rsidRPr="00591BB5" w:rsidRDefault="00852A88" w:rsidP="0051339B">
      <w:pPr>
        <w:shd w:val="clear" w:color="auto" w:fill="FFFFFF"/>
        <w:spacing w:before="19" w:after="0" w:line="240" w:lineRule="auto"/>
        <w:ind w:right="67"/>
        <w:jc w:val="center"/>
        <w:rPr>
          <w:rFonts w:ascii="Arial" w:hAnsi="Arial" w:cs="Arial"/>
          <w:color w:val="000000"/>
          <w:sz w:val="32"/>
          <w:szCs w:val="32"/>
        </w:rPr>
      </w:pPr>
      <w:r w:rsidRPr="00591BB5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852A88" w:rsidRPr="00591BB5" w:rsidRDefault="00852A88" w:rsidP="0051339B">
      <w:pPr>
        <w:shd w:val="clear" w:color="auto" w:fill="FFFFFF"/>
        <w:spacing w:before="19" w:after="0" w:line="240" w:lineRule="auto"/>
        <w:ind w:right="67"/>
        <w:jc w:val="center"/>
        <w:rPr>
          <w:rFonts w:ascii="Arial" w:hAnsi="Arial" w:cs="Arial"/>
          <w:color w:val="000000"/>
          <w:sz w:val="32"/>
          <w:szCs w:val="32"/>
        </w:rPr>
      </w:pPr>
      <w:r w:rsidRPr="00591BB5">
        <w:rPr>
          <w:rFonts w:ascii="Arial" w:hAnsi="Arial" w:cs="Arial"/>
          <w:b/>
          <w:bCs/>
          <w:color w:val="000000"/>
          <w:sz w:val="32"/>
          <w:szCs w:val="32"/>
        </w:rPr>
        <w:t>ДАЛАЙСКИЙ СЕЛЬСКИЙ СОВЕТ ДЕПУТАТОВ</w:t>
      </w:r>
    </w:p>
    <w:p w:rsidR="00852A88" w:rsidRPr="00591BB5" w:rsidRDefault="00852A88" w:rsidP="0051339B">
      <w:pPr>
        <w:shd w:val="clear" w:color="auto" w:fill="FFFFFF"/>
        <w:spacing w:before="19" w:after="0" w:line="240" w:lineRule="auto"/>
        <w:ind w:right="67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ИЛАНСКОГО РАЙОНА </w:t>
      </w:r>
      <w:r w:rsidRPr="00591BB5">
        <w:rPr>
          <w:rFonts w:ascii="Arial" w:hAnsi="Arial" w:cs="Arial"/>
          <w:b/>
          <w:bCs/>
          <w:color w:val="000000"/>
          <w:sz w:val="32"/>
          <w:szCs w:val="32"/>
        </w:rPr>
        <w:t>КРАСНОЯРСКОГО КРАЯ</w:t>
      </w:r>
    </w:p>
    <w:p w:rsidR="00852A88" w:rsidRPr="00591BB5" w:rsidRDefault="00852A88" w:rsidP="0051339B">
      <w:pPr>
        <w:shd w:val="clear" w:color="auto" w:fill="FFFFFF"/>
        <w:spacing w:before="19" w:after="0" w:line="240" w:lineRule="auto"/>
        <w:ind w:right="67"/>
        <w:jc w:val="center"/>
        <w:rPr>
          <w:rFonts w:ascii="Arial" w:hAnsi="Arial" w:cs="Arial"/>
          <w:color w:val="000000"/>
          <w:sz w:val="32"/>
          <w:szCs w:val="32"/>
        </w:rPr>
      </w:pPr>
    </w:p>
    <w:p w:rsidR="00852A88" w:rsidRPr="00591BB5" w:rsidRDefault="00852A88" w:rsidP="000A7A7C">
      <w:pPr>
        <w:shd w:val="clear" w:color="auto" w:fill="FFFFFF"/>
        <w:spacing w:before="14" w:after="0" w:line="240" w:lineRule="auto"/>
        <w:ind w:right="67"/>
        <w:jc w:val="center"/>
        <w:rPr>
          <w:rFonts w:ascii="Arial" w:hAnsi="Arial" w:cs="Arial"/>
          <w:color w:val="000000"/>
          <w:sz w:val="28"/>
          <w:szCs w:val="28"/>
        </w:rPr>
      </w:pPr>
      <w:r w:rsidRPr="00591BB5">
        <w:rPr>
          <w:rFonts w:ascii="Arial" w:hAnsi="Arial" w:cs="Arial"/>
          <w:b/>
          <w:bCs/>
          <w:color w:val="000000"/>
          <w:sz w:val="28"/>
          <w:szCs w:val="28"/>
        </w:rPr>
        <w:t xml:space="preserve"> РЕШЕНИЕ</w:t>
      </w:r>
    </w:p>
    <w:p w:rsidR="00852A88" w:rsidRPr="00591BB5" w:rsidRDefault="00852A88" w:rsidP="000A7A7C">
      <w:pPr>
        <w:shd w:val="clear" w:color="auto" w:fill="FFFFFF"/>
        <w:spacing w:before="14" w:after="0" w:line="240" w:lineRule="auto"/>
        <w:ind w:right="67"/>
        <w:jc w:val="center"/>
        <w:rPr>
          <w:rFonts w:ascii="Arial" w:hAnsi="Arial" w:cs="Arial"/>
          <w:color w:val="000000"/>
          <w:sz w:val="28"/>
          <w:szCs w:val="28"/>
        </w:rPr>
      </w:pPr>
      <w:r w:rsidRPr="00591BB5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852A88" w:rsidRPr="00591BB5" w:rsidRDefault="00852A88" w:rsidP="00591BB5">
      <w:pPr>
        <w:shd w:val="clear" w:color="auto" w:fill="FFFFFF"/>
        <w:spacing w:before="14" w:after="0" w:line="240" w:lineRule="auto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29.11.</w:t>
      </w:r>
      <w:r w:rsidRPr="00591BB5">
        <w:rPr>
          <w:rFonts w:ascii="Arial" w:hAnsi="Arial" w:cs="Arial"/>
          <w:bCs/>
          <w:color w:val="000000"/>
          <w:sz w:val="24"/>
          <w:szCs w:val="24"/>
        </w:rPr>
        <w:t xml:space="preserve">2019 г.                  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</w:t>
      </w:r>
      <w:r w:rsidRPr="00591BB5">
        <w:rPr>
          <w:rFonts w:ascii="Arial" w:hAnsi="Arial" w:cs="Arial"/>
          <w:bCs/>
          <w:color w:val="000000"/>
          <w:sz w:val="24"/>
          <w:szCs w:val="24"/>
        </w:rPr>
        <w:t xml:space="preserve"> с. Далай                              </w:t>
      </w:r>
      <w:r>
        <w:rPr>
          <w:rFonts w:ascii="Arial" w:hAnsi="Arial" w:cs="Arial"/>
          <w:bCs/>
          <w:color w:val="000000"/>
          <w:sz w:val="24"/>
          <w:szCs w:val="24"/>
        </w:rPr>
        <w:t>       № 41-105</w:t>
      </w:r>
      <w:r w:rsidRPr="00591BB5">
        <w:rPr>
          <w:rFonts w:ascii="Arial" w:hAnsi="Arial" w:cs="Arial"/>
          <w:bCs/>
          <w:color w:val="000000"/>
          <w:sz w:val="24"/>
          <w:szCs w:val="24"/>
        </w:rPr>
        <w:t>Р</w:t>
      </w:r>
    </w:p>
    <w:p w:rsidR="00852A88" w:rsidRPr="00591BB5" w:rsidRDefault="00852A88" w:rsidP="000A7A7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1BB5">
        <w:rPr>
          <w:rFonts w:ascii="Arial" w:hAnsi="Arial" w:cs="Arial"/>
          <w:color w:val="000000"/>
          <w:sz w:val="24"/>
          <w:szCs w:val="24"/>
        </w:rPr>
        <w:t> </w:t>
      </w:r>
    </w:p>
    <w:p w:rsidR="00852A88" w:rsidRPr="00591BB5" w:rsidRDefault="00852A88" w:rsidP="0051339B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24"/>
        </w:rPr>
      </w:pPr>
      <w:r>
        <w:rPr>
          <w:rFonts w:ascii="Arial" w:hAnsi="Arial" w:cs="Arial"/>
          <w:b/>
          <w:bCs/>
          <w:color w:val="000000"/>
          <w:sz w:val="30"/>
          <w:szCs w:val="24"/>
        </w:rPr>
        <w:t>О внесении изменений в р</w:t>
      </w:r>
      <w:r w:rsidRPr="00591BB5">
        <w:rPr>
          <w:rFonts w:ascii="Arial" w:hAnsi="Arial" w:cs="Arial"/>
          <w:b/>
          <w:bCs/>
          <w:color w:val="000000"/>
          <w:sz w:val="30"/>
          <w:szCs w:val="24"/>
        </w:rPr>
        <w:t xml:space="preserve">ешение Далайского сельского Совета </w:t>
      </w:r>
      <w:r>
        <w:rPr>
          <w:rFonts w:ascii="Arial" w:hAnsi="Arial" w:cs="Arial"/>
          <w:b/>
          <w:bCs/>
          <w:color w:val="000000"/>
          <w:sz w:val="30"/>
          <w:szCs w:val="24"/>
        </w:rPr>
        <w:t xml:space="preserve">депутатов Иланского района от 27.11.2015 № </w:t>
      </w:r>
      <w:r w:rsidRPr="00591BB5">
        <w:rPr>
          <w:rFonts w:ascii="Arial" w:hAnsi="Arial" w:cs="Arial"/>
          <w:b/>
          <w:bCs/>
          <w:color w:val="000000"/>
          <w:sz w:val="30"/>
          <w:szCs w:val="24"/>
        </w:rPr>
        <w:t>3-8Р «Об утверждении Порядка увольнения (освобождения от должности) в связи с утратой доверия лиц, замещающих муниципальные должности на постоянной основе»</w:t>
      </w:r>
    </w:p>
    <w:p w:rsidR="00852A88" w:rsidRPr="00591BB5" w:rsidRDefault="00852A88" w:rsidP="0051339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52A88" w:rsidRPr="00591BB5" w:rsidRDefault="00852A88" w:rsidP="000A7A7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color w:val="000000"/>
          <w:sz w:val="24"/>
          <w:szCs w:val="24"/>
        </w:rPr>
        <w:t xml:space="preserve"> В соответствии со статьей 13.1 </w:t>
      </w:r>
      <w:hyperlink r:id="rId4" w:tgtFrame="_blank" w:history="1">
        <w:r w:rsidRPr="00591BB5">
          <w:rPr>
            <w:rFonts w:ascii="Arial" w:hAnsi="Arial" w:cs="Arial"/>
            <w:sz w:val="24"/>
            <w:szCs w:val="24"/>
          </w:rPr>
          <w:t>Федерального закона от 25.12.2008 № 273-ФЗ «О противодействии коррупции»</w:t>
        </w:r>
      </w:hyperlink>
      <w:r w:rsidRPr="00591BB5">
        <w:rPr>
          <w:rFonts w:ascii="Arial" w:hAnsi="Arial" w:cs="Arial"/>
          <w:sz w:val="24"/>
          <w:szCs w:val="24"/>
        </w:rPr>
        <w:t>, </w:t>
      </w:r>
      <w:hyperlink r:id="rId5" w:tgtFrame="_blank" w:history="1">
        <w:r w:rsidRPr="00591BB5">
          <w:rPr>
            <w:rFonts w:ascii="Arial" w:hAnsi="Arial" w:cs="Arial"/>
            <w:sz w:val="24"/>
            <w:szCs w:val="24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591BB5">
        <w:rPr>
          <w:rFonts w:ascii="Arial" w:hAnsi="Arial" w:cs="Arial"/>
          <w:sz w:val="24"/>
          <w:szCs w:val="24"/>
        </w:rPr>
        <w:t xml:space="preserve">, статьями 13, 15 </w:t>
      </w:r>
      <w:hyperlink r:id="rId6" w:tgtFrame="_blank" w:history="1">
        <w:r w:rsidRPr="00591BB5">
          <w:rPr>
            <w:rFonts w:ascii="Arial" w:hAnsi="Arial" w:cs="Arial"/>
            <w:sz w:val="24"/>
            <w:szCs w:val="24"/>
          </w:rPr>
          <w:t>Устава Далайского сельсовета Иланского района</w:t>
        </w:r>
      </w:hyperlink>
      <w:r w:rsidRPr="00591BB5">
        <w:rPr>
          <w:rFonts w:ascii="Arial" w:hAnsi="Arial" w:cs="Arial"/>
          <w:sz w:val="24"/>
          <w:szCs w:val="24"/>
        </w:rPr>
        <w:t>, Далайский сельский Совет депутатов</w:t>
      </w:r>
    </w:p>
    <w:p w:rsidR="00852A88" w:rsidRPr="00591BB5" w:rsidRDefault="00852A88" w:rsidP="0051339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1BB5">
        <w:rPr>
          <w:rFonts w:ascii="Arial" w:hAnsi="Arial" w:cs="Arial"/>
          <w:color w:val="000000"/>
          <w:sz w:val="24"/>
          <w:szCs w:val="24"/>
        </w:rPr>
        <w:t>РЕШИЛ:</w:t>
      </w:r>
    </w:p>
    <w:p w:rsidR="00852A88" w:rsidRPr="00591BB5" w:rsidRDefault="00852A88" w:rsidP="000A7A7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91BB5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591BB5">
        <w:rPr>
          <w:rFonts w:ascii="Arial" w:hAnsi="Arial" w:cs="Arial"/>
          <w:sz w:val="24"/>
          <w:szCs w:val="24"/>
        </w:rPr>
        <w:t xml:space="preserve">Внести следующие изменения и дополнения в </w:t>
      </w:r>
      <w:r w:rsidRPr="00591BB5">
        <w:rPr>
          <w:rFonts w:ascii="Arial" w:hAnsi="Arial" w:cs="Arial"/>
          <w:color w:val="000000"/>
          <w:sz w:val="24"/>
          <w:szCs w:val="24"/>
        </w:rPr>
        <w:t>Порядок увольнения (освобождения от должности) в связи с утратой доверия лиц, замещающих муниципальные должности на постоянной основе:</w:t>
      </w:r>
    </w:p>
    <w:p w:rsidR="00852A88" w:rsidRPr="00591BB5" w:rsidRDefault="00852A88" w:rsidP="00C02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- п.п. 2) п.3 дополнить словами следующего содержания «, если иное не установлено действующим законодательством»;</w:t>
      </w:r>
    </w:p>
    <w:p w:rsidR="00852A88" w:rsidRPr="001D5D5F" w:rsidRDefault="00852A88" w:rsidP="00C02D69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 xml:space="preserve">- дополнить пунктом 12 следующего содержания: «Сведения о применении к лицу, замещающему муниципальную должность на постоянной основе, взыскания в виде увольнения (освобождения от должности) в связи с утратой доверия за совершение коррупционного правонарушения включаются Далайским  сельским Советом депутатов Иланского района, в реестр лиц, уволенных в связи с утратой доверия, </w:t>
      </w:r>
      <w:r w:rsidRPr="001D5D5F">
        <w:rPr>
          <w:rFonts w:ascii="Arial" w:hAnsi="Arial" w:cs="Arial"/>
          <w:sz w:val="24"/>
          <w:szCs w:val="24"/>
        </w:rPr>
        <w:t xml:space="preserve">предусмотренный </w:t>
      </w:r>
      <w:hyperlink r:id="rId7" w:history="1">
        <w:r w:rsidRPr="001D5D5F">
          <w:rPr>
            <w:rFonts w:ascii="Arial" w:hAnsi="Arial" w:cs="Arial"/>
            <w:sz w:val="24"/>
            <w:szCs w:val="24"/>
          </w:rPr>
          <w:t>статьей 15</w:t>
        </w:r>
      </w:hyperlink>
      <w:r w:rsidRPr="001D5D5F">
        <w:rPr>
          <w:rFonts w:ascii="Arial" w:hAnsi="Arial" w:cs="Arial"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852A88" w:rsidRPr="00591BB5" w:rsidRDefault="00852A88" w:rsidP="000A7A7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91BB5">
        <w:rPr>
          <w:rFonts w:ascii="Arial" w:hAnsi="Arial" w:cs="Arial"/>
          <w:color w:val="000000"/>
          <w:sz w:val="24"/>
          <w:szCs w:val="24"/>
        </w:rPr>
        <w:t>2. Контроль за исполнением настоящего Решения возложить на председателя сельского Совета депутатов</w:t>
      </w:r>
      <w:r w:rsidRPr="00591BB5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852A88" w:rsidRPr="00591BB5" w:rsidRDefault="00852A88" w:rsidP="000A7A7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91BB5">
        <w:rPr>
          <w:rFonts w:ascii="Arial" w:hAnsi="Arial" w:cs="Arial"/>
          <w:color w:val="000000"/>
          <w:sz w:val="24"/>
          <w:szCs w:val="24"/>
        </w:rPr>
        <w:t>3. Решение вступает в силу после официального опубликования</w:t>
      </w:r>
      <w:r w:rsidRPr="00591BB5">
        <w:rPr>
          <w:rFonts w:ascii="Arial" w:hAnsi="Arial" w:cs="Arial"/>
          <w:i/>
          <w:iCs/>
          <w:color w:val="000000"/>
          <w:sz w:val="24"/>
          <w:szCs w:val="24"/>
        </w:rPr>
        <w:t> </w:t>
      </w:r>
      <w:r w:rsidRPr="00591BB5">
        <w:rPr>
          <w:rFonts w:ascii="Arial" w:hAnsi="Arial" w:cs="Arial"/>
          <w:color w:val="000000"/>
          <w:sz w:val="24"/>
          <w:szCs w:val="24"/>
        </w:rPr>
        <w:t>в газете «Далайский вестник».</w:t>
      </w:r>
    </w:p>
    <w:p w:rsidR="00852A88" w:rsidRPr="00591BB5" w:rsidRDefault="00852A88" w:rsidP="000A7A7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91BB5">
        <w:rPr>
          <w:rFonts w:ascii="Arial" w:hAnsi="Arial" w:cs="Arial"/>
          <w:i/>
          <w:iCs/>
          <w:color w:val="000000"/>
          <w:sz w:val="24"/>
          <w:szCs w:val="24"/>
        </w:rPr>
        <w:t> </w:t>
      </w:r>
    </w:p>
    <w:p w:rsidR="00852A88" w:rsidRPr="00591BB5" w:rsidRDefault="00852A88" w:rsidP="00B00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Председатель сельского Совета                                    Глава сельсовета</w:t>
      </w:r>
    </w:p>
    <w:p w:rsidR="00852A88" w:rsidRPr="00591BB5" w:rsidRDefault="00852A88" w:rsidP="00B00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депутатов                  Е.М.Труханова                                            В.В. Лахмоткин</w:t>
      </w:r>
    </w:p>
    <w:p w:rsidR="00852A88" w:rsidRPr="00591BB5" w:rsidRDefault="00852A88" w:rsidP="00B00DEE">
      <w:pPr>
        <w:rPr>
          <w:rFonts w:ascii="Arial" w:hAnsi="Arial" w:cs="Arial"/>
          <w:sz w:val="24"/>
          <w:szCs w:val="24"/>
        </w:rPr>
      </w:pPr>
    </w:p>
    <w:p w:rsidR="00852A88" w:rsidRDefault="00852A88" w:rsidP="00B00D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2A88" w:rsidRDefault="00852A88" w:rsidP="00B00D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2A88" w:rsidRDefault="00852A88" w:rsidP="00B00D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2A88" w:rsidRDefault="00852A88" w:rsidP="00B00D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2A88" w:rsidRDefault="00852A88" w:rsidP="00B00D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2A88" w:rsidRDefault="00852A88" w:rsidP="00B00D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2A88" w:rsidRDefault="00852A88" w:rsidP="00B00D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2A88" w:rsidRDefault="00852A88" w:rsidP="00B00D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2A88" w:rsidRPr="00591BB5" w:rsidRDefault="00852A88" w:rsidP="00B00D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Приложение</w:t>
      </w:r>
    </w:p>
    <w:p w:rsidR="00852A88" w:rsidRPr="00591BB5" w:rsidRDefault="00852A88" w:rsidP="00B00D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к Решению Далайского</w:t>
      </w:r>
    </w:p>
    <w:p w:rsidR="00852A88" w:rsidRPr="00591BB5" w:rsidRDefault="00852A88" w:rsidP="00B00D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 xml:space="preserve"> сельского Совета депутатов </w:t>
      </w:r>
    </w:p>
    <w:p w:rsidR="00852A88" w:rsidRPr="00591BB5" w:rsidRDefault="00852A88" w:rsidP="00B00D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 xml:space="preserve">  от 27.11.2015 г. № 3-8Р</w:t>
      </w:r>
    </w:p>
    <w:p w:rsidR="00852A88" w:rsidRPr="00591BB5" w:rsidRDefault="00852A88" w:rsidP="00B00D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(от 29.11.2019 г. № 41-105</w:t>
      </w:r>
      <w:r w:rsidRPr="00591BB5">
        <w:rPr>
          <w:rFonts w:ascii="Arial" w:hAnsi="Arial" w:cs="Arial"/>
          <w:sz w:val="24"/>
          <w:szCs w:val="24"/>
        </w:rPr>
        <w:t>Р)</w:t>
      </w:r>
    </w:p>
    <w:p w:rsidR="00852A88" w:rsidRPr="00591BB5" w:rsidRDefault="00852A88" w:rsidP="00B00DEE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852A88" w:rsidRPr="00591BB5" w:rsidRDefault="00852A88" w:rsidP="0051339B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852A88" w:rsidRPr="00591BB5" w:rsidRDefault="00852A88" w:rsidP="0051339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91BB5">
        <w:rPr>
          <w:rFonts w:ascii="Arial" w:hAnsi="Arial" w:cs="Arial"/>
          <w:b/>
          <w:sz w:val="28"/>
          <w:szCs w:val="28"/>
        </w:rPr>
        <w:t xml:space="preserve">ПОРЯДОК </w:t>
      </w:r>
    </w:p>
    <w:p w:rsidR="00852A88" w:rsidRPr="00591BB5" w:rsidRDefault="00852A88" w:rsidP="0051339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91BB5">
        <w:rPr>
          <w:rFonts w:ascii="Arial" w:hAnsi="Arial" w:cs="Arial"/>
          <w:b/>
          <w:sz w:val="28"/>
          <w:szCs w:val="28"/>
        </w:rPr>
        <w:t>УВОЛЬНЕНИЯ (ОСВОБОЖДЕНИЯ ОТ ДОЛЖНОСТИ) В СВЯЗИ С УТРАТОЙ ДОВЕРИЯ ЛИЦ, ЗАМЕЩАЮЩИХ МУНИЦИПАЛЬНЫЕ ДОЛЖНОСТИ НА ПОСТОЯННОЙ ОСНОВЕ</w:t>
      </w:r>
    </w:p>
    <w:p w:rsidR="00852A88" w:rsidRPr="00591BB5" w:rsidRDefault="00852A88" w:rsidP="0051339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852A88" w:rsidRPr="00591BB5" w:rsidRDefault="00852A88" w:rsidP="005133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1. Настоящий Порядок увольнения (освобождения от должности) в связи с утратой доверия лиц, замещающих муниципальные должности на постоянной основе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 должности на постоянной основе в Далайском сельсовете Иланского района.</w:t>
      </w:r>
    </w:p>
    <w:p w:rsidR="00852A88" w:rsidRPr="00591BB5" w:rsidRDefault="00852A88" w:rsidP="00513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2. Лицами, замещающим муниципальные должности на постоянной основе в Далайском сельсовете Иланского района являются:</w:t>
      </w:r>
    </w:p>
    <w:p w:rsidR="00852A88" w:rsidRPr="00591BB5" w:rsidRDefault="00852A88" w:rsidP="005133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- выборное должностное лицо местного самоуправления (глава Далайского сельсовета Иланского района).</w:t>
      </w:r>
    </w:p>
    <w:p w:rsidR="00852A88" w:rsidRPr="00591BB5" w:rsidRDefault="00852A88" w:rsidP="00513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3. Лицо, замещающее муниципальную должность на постоянной основе, подлежит увольнению (освобождению от должности) в связи с утратой доверия в следующих случаях, предусмотренных статьей 13.1 Федерального закона от 25.12.2008 № 273-ФЗ «О противодействии коррупции»:</w:t>
      </w:r>
    </w:p>
    <w:p w:rsidR="00852A88" w:rsidRPr="00591BB5" w:rsidRDefault="00852A88" w:rsidP="0051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852A88" w:rsidRPr="00591BB5" w:rsidRDefault="00852A88" w:rsidP="0051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действующим законодательством;</w:t>
      </w:r>
    </w:p>
    <w:p w:rsidR="00852A88" w:rsidRPr="00591BB5" w:rsidRDefault="00852A88" w:rsidP="0051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52A88" w:rsidRPr="00591BB5" w:rsidRDefault="00852A88" w:rsidP="0051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4) осуществления лицом предпринимательской деятельности;</w:t>
      </w:r>
    </w:p>
    <w:p w:rsidR="00852A88" w:rsidRPr="00591BB5" w:rsidRDefault="00852A88" w:rsidP="0051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52A88" w:rsidRPr="00591BB5" w:rsidRDefault="00852A88" w:rsidP="00513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 xml:space="preserve">4. Решение об увольнении (освобождении от должности) в связи с утратой доверия принимается по основаниям, предусмотренным пунктом 3 настоящего Порядка. </w:t>
      </w:r>
    </w:p>
    <w:p w:rsidR="00852A88" w:rsidRPr="00591BB5" w:rsidRDefault="00852A88" w:rsidP="00513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4.1. Решение об увольнении (освобождении от должности) в связи с утратой доверия лиц, замещающих муниципальные должности, принимается Далайским сельским Советом депутатов.</w:t>
      </w:r>
    </w:p>
    <w:p w:rsidR="00852A88" w:rsidRPr="00591BB5" w:rsidRDefault="00852A88" w:rsidP="00513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 xml:space="preserve">Решение об увольнении (освобождении от должности) в связи с утратой доверия главы Далайского сельсовета Иланского района принимается Далайским сельским Советом депутатов. </w:t>
      </w:r>
    </w:p>
    <w:p w:rsidR="00852A88" w:rsidRPr="00591BB5" w:rsidRDefault="00852A88" w:rsidP="00513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Решение Далайского сельского Совета депутатов считается принятым, если за него проголосовало не менее двух третей от установленной численности депутатов Далайским сельским Советом депутатов.</w:t>
      </w:r>
    </w:p>
    <w:p w:rsidR="00852A88" w:rsidRPr="00591BB5" w:rsidRDefault="00852A88" w:rsidP="00513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 xml:space="preserve">5. Проверка случаев, предусмотренных пунктом 3 настоящего Порядка проводится должностным лицом администрации Далайского сельсовета, ответственным за ведение кадровой работы (далее – уполномоченное лицо). </w:t>
      </w:r>
    </w:p>
    <w:p w:rsidR="00852A88" w:rsidRPr="00591BB5" w:rsidRDefault="00852A88" w:rsidP="00513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Проверка уполномоченным лицом проводится:</w:t>
      </w:r>
    </w:p>
    <w:p w:rsidR="00852A88" w:rsidRPr="00591BB5" w:rsidRDefault="00852A88" w:rsidP="00513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1) самостоятельно, при этом запрашивается информация от организаций, обладающих сведениями о наличии обстоятельств, предусмотренными пунктом 3 настоящего Порядка;</w:t>
      </w:r>
    </w:p>
    <w:p w:rsidR="00852A88" w:rsidRPr="00591BB5" w:rsidRDefault="00852A88" w:rsidP="00513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2) при поступлении информации, содержащей сведений о совершении лицом, замещающим муниципальную должность на постоянной основе, коррупционных правонарушений, указанных в статье 13.1 Федерального закона от 25.12.2008 № 273-ФЗ «О противодействии коррупции», представленная в органы местного самоуправления.</w:t>
      </w:r>
    </w:p>
    <w:p w:rsidR="00852A88" w:rsidRPr="00591BB5" w:rsidRDefault="00852A88" w:rsidP="0051339B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91BB5">
        <w:rPr>
          <w:rFonts w:ascii="Arial" w:hAnsi="Arial" w:cs="Arial"/>
        </w:rPr>
        <w:t>По окончании проверки уполномоченным лицом подготавливается Акт, в котором указываются факты и обстоятельства, установленные при проведении проверки. Проверка осуществляется в течение 14 дней с момента обнаружения основания, предусмотренного пунктом 3 настоящего Порядка. Акт проверки представляется уполномоченным лицом в Далайский сельский Совет депутатов не позднее пяти рабочих дней со дня истечения срока проведения проверки.</w:t>
      </w:r>
    </w:p>
    <w:p w:rsidR="00852A88" w:rsidRPr="00591BB5" w:rsidRDefault="00852A88" w:rsidP="00513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6. При рассмотрении и принятии решения об увольнении (освобождении от должности) в связи с утратой доверия:</w:t>
      </w:r>
    </w:p>
    <w:p w:rsidR="00852A88" w:rsidRPr="00591BB5" w:rsidRDefault="00852A88" w:rsidP="00513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1) должны быть обеспечены:</w:t>
      </w:r>
    </w:p>
    <w:p w:rsidR="00852A88" w:rsidRPr="00591BB5" w:rsidRDefault="00852A88" w:rsidP="00513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5 настоящего Порядка;</w:t>
      </w:r>
    </w:p>
    <w:p w:rsidR="00852A88" w:rsidRPr="00591BB5" w:rsidRDefault="00852A88" w:rsidP="00513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852A88" w:rsidRPr="00591BB5" w:rsidRDefault="00852A88" w:rsidP="00513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2) должны учитываться:</w:t>
      </w:r>
    </w:p>
    <w:p w:rsidR="00852A88" w:rsidRPr="00591BB5" w:rsidRDefault="00852A88" w:rsidP="00513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- характер совершенного лицом, замещающим муниципальную должность на постоянной основе, коррупционного правонарушения, его тяжесть, обстоятельства, при которых оно совершено;</w:t>
      </w:r>
    </w:p>
    <w:p w:rsidR="00852A88" w:rsidRPr="00591BB5" w:rsidRDefault="00852A88" w:rsidP="00513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- соблюдение лицом, замещающим муниципальную должность на постоянной основе,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852A88" w:rsidRPr="00591BB5" w:rsidRDefault="00852A88" w:rsidP="00513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- предшествующие результаты исполнения лицом, замещающим муниципальную должность на постоянной основе, своих должностных обязанностей.</w:t>
      </w:r>
    </w:p>
    <w:p w:rsidR="00852A88" w:rsidRPr="00591BB5" w:rsidRDefault="00852A88" w:rsidP="00513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852A88" w:rsidRPr="00591BB5" w:rsidRDefault="00852A88" w:rsidP="00513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7. Решение Далайского сельского Совета депутатов считается принятым, если за него проголосовало не менее двух третей от установленной численности депутатов Далайским сельским Советом депутатов.</w:t>
      </w:r>
    </w:p>
    <w:p w:rsidR="00852A88" w:rsidRPr="00591BB5" w:rsidRDefault="00852A88" w:rsidP="00513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8. Решение об увольнении (освобождении от должности) в связи с утратой доверия лиц, замещающих муниципальные должности на постоянной основе принимается не позднее чем через 30 дней со дня появления основания, а если это основание появилось в период между сессиями Далайским сельским Советом депутатов, - не позднее чем через три месяца со дня появления такого основания.</w:t>
      </w:r>
    </w:p>
    <w:p w:rsidR="00852A88" w:rsidRPr="00591BB5" w:rsidRDefault="00852A88" w:rsidP="00513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9. 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852A88" w:rsidRPr="00591BB5" w:rsidRDefault="00852A88" w:rsidP="00513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10.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852A88" w:rsidRPr="00591BB5" w:rsidRDefault="00852A88" w:rsidP="0051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>11. В случае если лицо, замещающее муниципальную должность, не согласно с решением об увольнении (освобождении от должности),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</w:p>
    <w:p w:rsidR="00852A88" w:rsidRPr="00591BB5" w:rsidRDefault="00852A88" w:rsidP="00513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BB5">
        <w:rPr>
          <w:rFonts w:ascii="Arial" w:hAnsi="Arial" w:cs="Arial"/>
          <w:sz w:val="24"/>
          <w:szCs w:val="24"/>
        </w:rPr>
        <w:t xml:space="preserve">12. Сведения о применении к лицу, замещающему муниципальную должность на постоянной основе, взыскания в виде увольнения (освобождения от должности) в связи с утратой доверия за совершение коррупционного правонарушения включаются Далайским сельским Советом депутатов Иланского района, в реестр лиц, уволенных в связи с утратой доверия, предусмотренный </w:t>
      </w:r>
      <w:hyperlink r:id="rId8" w:history="1">
        <w:r w:rsidRPr="00591BB5">
          <w:rPr>
            <w:rFonts w:ascii="Arial" w:hAnsi="Arial" w:cs="Arial"/>
            <w:sz w:val="24"/>
            <w:szCs w:val="24"/>
          </w:rPr>
          <w:t>статьей 15</w:t>
        </w:r>
      </w:hyperlink>
      <w:r w:rsidRPr="00591BB5">
        <w:rPr>
          <w:rFonts w:ascii="Arial" w:hAnsi="Arial" w:cs="Arial"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852A88" w:rsidRPr="00591BB5" w:rsidRDefault="00852A88" w:rsidP="0051339B">
      <w:pPr>
        <w:rPr>
          <w:rFonts w:ascii="Arial" w:hAnsi="Arial" w:cs="Arial"/>
          <w:sz w:val="24"/>
          <w:szCs w:val="24"/>
        </w:rPr>
      </w:pPr>
    </w:p>
    <w:sectPr w:rsidR="00852A88" w:rsidRPr="00591BB5" w:rsidSect="006A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A7C"/>
    <w:rsid w:val="0005176D"/>
    <w:rsid w:val="00064C5A"/>
    <w:rsid w:val="000A7A7C"/>
    <w:rsid w:val="001D5D5F"/>
    <w:rsid w:val="00312723"/>
    <w:rsid w:val="003F1534"/>
    <w:rsid w:val="0051339B"/>
    <w:rsid w:val="00591BB5"/>
    <w:rsid w:val="006A4C6B"/>
    <w:rsid w:val="006A5EAD"/>
    <w:rsid w:val="007F435E"/>
    <w:rsid w:val="00852A88"/>
    <w:rsid w:val="008675A0"/>
    <w:rsid w:val="00877AE7"/>
    <w:rsid w:val="008C4811"/>
    <w:rsid w:val="00A12BE9"/>
    <w:rsid w:val="00B00DEE"/>
    <w:rsid w:val="00C02D69"/>
    <w:rsid w:val="00C86291"/>
    <w:rsid w:val="00F50930"/>
    <w:rsid w:val="00F60C3E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A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A7A7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A7A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A7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A3829AAD8C345D586857314FE658F91BC5320B38B8B62ECCBD73740F9824F7063D619A1881E3E598E56BDCCD23EFA24B6461423AF5l1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A3829AAD8C345D586857314FE658F91BC5320B38B8B62ECCBD73740F9824F7063D619A1881E3E598E56BDCCD23EFA24B6461423AF5l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7B1F3926-A397-493A-9C10-2D93A1D3AD86" TargetMode="External"/><Relationship Id="rId5" Type="http://schemas.openxmlformats.org/officeDocument/2006/relationships/hyperlink" Target="http://pravo.minjust.ru:8080/bigs/showDocument.html?id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minjust.ru:8080/bigs/showDocument.html?id=9AA48369-618A-4BB4-B4B8-AE15F2B7EBF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4</Pages>
  <Words>1583</Words>
  <Characters>9027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Зам.главы</cp:lastModifiedBy>
  <cp:revision>8</cp:revision>
  <cp:lastPrinted>2019-10-18T04:36:00Z</cp:lastPrinted>
  <dcterms:created xsi:type="dcterms:W3CDTF">2019-10-18T03:25:00Z</dcterms:created>
  <dcterms:modified xsi:type="dcterms:W3CDTF">2019-12-04T04:10:00Z</dcterms:modified>
</cp:coreProperties>
</file>