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6D39F3" w:rsidRPr="001313BE" w:rsidTr="001313BE">
        <w:tc>
          <w:tcPr>
            <w:tcW w:w="14786" w:type="dxa"/>
            <w:gridSpan w:val="5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Сведения о численности муниципальных служащих 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Далайского </w:t>
            </w:r>
            <w:r w:rsidRPr="001313BE">
              <w:rPr>
                <w:rFonts w:ascii="Times New Roman" w:hAnsi="Times New Roman"/>
                <w:sz w:val="28"/>
                <w:szCs w:val="28"/>
              </w:rPr>
              <w:t>сельсовета Иланского района Красноярского края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по состоянию на 01.01.2020 г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39F3" w:rsidRPr="001313BE" w:rsidTr="001313BE"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Утвержденная численность муниципальных служащих, 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Фактическая численность муниципальных служащих, 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Утвержденные бюджетные назначения на год, 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 xml:space="preserve">Фактические затраты на денежное содержание, </w:t>
            </w:r>
          </w:p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13BE">
              <w:rPr>
                <w:rFonts w:ascii="Times New Roman" w:hAnsi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39F3" w:rsidRPr="001313BE" w:rsidTr="001313BE"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Далай</w:t>
            </w:r>
          </w:p>
        </w:tc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D39F3" w:rsidRPr="001313BE" w:rsidRDefault="006D39F3" w:rsidP="00131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6D39F3" w:rsidRPr="001313BE" w:rsidRDefault="006D39F3" w:rsidP="0001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854,3</w:t>
            </w:r>
          </w:p>
        </w:tc>
        <w:tc>
          <w:tcPr>
            <w:tcW w:w="2958" w:type="dxa"/>
          </w:tcPr>
          <w:p w:rsidR="006D39F3" w:rsidRPr="001313BE" w:rsidRDefault="006D39F3" w:rsidP="00015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854,3</w:t>
            </w:r>
          </w:p>
        </w:tc>
      </w:tr>
    </w:tbl>
    <w:p w:rsidR="006D39F3" w:rsidRDefault="006D39F3"/>
    <w:sectPr w:rsidR="006D39F3" w:rsidSect="00DD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28"/>
    <w:rsid w:val="00015EC0"/>
    <w:rsid w:val="001313BE"/>
    <w:rsid w:val="003859C7"/>
    <w:rsid w:val="00443AF9"/>
    <w:rsid w:val="00477695"/>
    <w:rsid w:val="00532D28"/>
    <w:rsid w:val="006D39F3"/>
    <w:rsid w:val="00C07A4F"/>
    <w:rsid w:val="00C90223"/>
    <w:rsid w:val="00DD4528"/>
    <w:rsid w:val="00D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45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B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63</Words>
  <Characters>361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Зам.главы</cp:lastModifiedBy>
  <cp:revision>5</cp:revision>
  <cp:lastPrinted>2020-04-13T03:38:00Z</cp:lastPrinted>
  <dcterms:created xsi:type="dcterms:W3CDTF">2020-03-27T01:44:00Z</dcterms:created>
  <dcterms:modified xsi:type="dcterms:W3CDTF">2020-04-13T03:44:00Z</dcterms:modified>
</cp:coreProperties>
</file>