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491054" w:rsidRPr="001313BE" w:rsidTr="001313BE">
        <w:tc>
          <w:tcPr>
            <w:tcW w:w="14786" w:type="dxa"/>
            <w:gridSpan w:val="5"/>
          </w:tcPr>
          <w:p w:rsidR="00491054" w:rsidRPr="001313BE" w:rsidRDefault="00491054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054" w:rsidRPr="00CB4E66" w:rsidRDefault="00491054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E66">
              <w:rPr>
                <w:rFonts w:ascii="Times New Roman" w:hAnsi="Times New Roman"/>
                <w:sz w:val="28"/>
                <w:szCs w:val="28"/>
              </w:rPr>
              <w:t xml:space="preserve">Сведения о численности  </w:t>
            </w:r>
          </w:p>
          <w:p w:rsidR="00491054" w:rsidRPr="00CB4E66" w:rsidRDefault="00491054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E66">
              <w:rPr>
                <w:rFonts w:ascii="Times New Roman" w:hAnsi="Times New Roman"/>
                <w:bCs/>
                <w:sz w:val="28"/>
                <w:szCs w:val="28"/>
              </w:rPr>
              <w:t>работников МКУ «Селянка» Далайского сельсовета Иланского района</w:t>
            </w:r>
            <w:r w:rsidRPr="00CB4E66">
              <w:rPr>
                <w:rFonts w:ascii="Times New Roman" w:hAnsi="Times New Roman"/>
                <w:sz w:val="28"/>
                <w:szCs w:val="28"/>
              </w:rPr>
              <w:t xml:space="preserve"> по состоянию на 01.01.2020 г</w:t>
            </w:r>
          </w:p>
          <w:p w:rsidR="00491054" w:rsidRPr="001313BE" w:rsidRDefault="00491054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054" w:rsidRPr="001313BE" w:rsidTr="001313BE">
        <w:tc>
          <w:tcPr>
            <w:tcW w:w="2957" w:type="dxa"/>
          </w:tcPr>
          <w:p w:rsidR="00491054" w:rsidRPr="001313BE" w:rsidRDefault="00491054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957" w:type="dxa"/>
          </w:tcPr>
          <w:p w:rsidR="00491054" w:rsidRPr="001313BE" w:rsidRDefault="00491054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 xml:space="preserve">Утвержденная численность муниципальных служащих, </w:t>
            </w:r>
          </w:p>
          <w:p w:rsidR="00491054" w:rsidRPr="001313BE" w:rsidRDefault="00491054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957" w:type="dxa"/>
          </w:tcPr>
          <w:p w:rsidR="00491054" w:rsidRPr="001313BE" w:rsidRDefault="00491054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 xml:space="preserve">Фактическая численность муниципальных служащих, </w:t>
            </w:r>
          </w:p>
          <w:p w:rsidR="00491054" w:rsidRPr="001313BE" w:rsidRDefault="00491054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957" w:type="dxa"/>
          </w:tcPr>
          <w:p w:rsidR="00491054" w:rsidRPr="001313BE" w:rsidRDefault="00491054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>Утвержденные бюджетные назначения на год,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491054" w:rsidRPr="001313BE" w:rsidRDefault="00491054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 xml:space="preserve">Фактические затраты на денежное содержание, </w:t>
            </w:r>
          </w:p>
          <w:p w:rsidR="00491054" w:rsidRPr="001313BE" w:rsidRDefault="00491054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1054" w:rsidRPr="001313BE" w:rsidTr="001313BE">
        <w:tc>
          <w:tcPr>
            <w:tcW w:w="2957" w:type="dxa"/>
          </w:tcPr>
          <w:p w:rsidR="00491054" w:rsidRPr="001313BE" w:rsidRDefault="00491054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Далай</w:t>
            </w:r>
          </w:p>
        </w:tc>
        <w:tc>
          <w:tcPr>
            <w:tcW w:w="2957" w:type="dxa"/>
          </w:tcPr>
          <w:p w:rsidR="00491054" w:rsidRPr="001313BE" w:rsidRDefault="00491054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2957" w:type="dxa"/>
          </w:tcPr>
          <w:p w:rsidR="00491054" w:rsidRPr="001313BE" w:rsidRDefault="00491054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2957" w:type="dxa"/>
          </w:tcPr>
          <w:p w:rsidR="00491054" w:rsidRPr="001313BE" w:rsidRDefault="00491054" w:rsidP="0001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1167,9</w:t>
            </w:r>
          </w:p>
        </w:tc>
        <w:tc>
          <w:tcPr>
            <w:tcW w:w="2958" w:type="dxa"/>
          </w:tcPr>
          <w:p w:rsidR="00491054" w:rsidRPr="001313BE" w:rsidRDefault="00491054" w:rsidP="0001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1167,9</w:t>
            </w:r>
          </w:p>
        </w:tc>
      </w:tr>
    </w:tbl>
    <w:p w:rsidR="00491054" w:rsidRDefault="00491054"/>
    <w:sectPr w:rsidR="00491054" w:rsidSect="00DD4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528"/>
    <w:rsid w:val="00015EC0"/>
    <w:rsid w:val="001313BE"/>
    <w:rsid w:val="00222951"/>
    <w:rsid w:val="003859C7"/>
    <w:rsid w:val="00443AF9"/>
    <w:rsid w:val="00477695"/>
    <w:rsid w:val="00491054"/>
    <w:rsid w:val="00532D28"/>
    <w:rsid w:val="006D39F3"/>
    <w:rsid w:val="007B4805"/>
    <w:rsid w:val="00C07A4F"/>
    <w:rsid w:val="00C90223"/>
    <w:rsid w:val="00CB4E66"/>
    <w:rsid w:val="00DD4528"/>
    <w:rsid w:val="00DE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45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60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Зам.главы</cp:lastModifiedBy>
  <cp:revision>6</cp:revision>
  <cp:lastPrinted>2020-04-13T03:38:00Z</cp:lastPrinted>
  <dcterms:created xsi:type="dcterms:W3CDTF">2020-03-27T01:44:00Z</dcterms:created>
  <dcterms:modified xsi:type="dcterms:W3CDTF">2020-04-13T07:26:00Z</dcterms:modified>
</cp:coreProperties>
</file>