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E5" w:rsidRPr="00B10A22" w:rsidRDefault="009C7AE5" w:rsidP="00C03EB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9C7AE5" w:rsidRPr="00B10A22" w:rsidRDefault="009C7AE5" w:rsidP="00C03EB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9C7AE5" w:rsidRPr="00B10A22" w:rsidRDefault="009C7AE5" w:rsidP="00C03EB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 xml:space="preserve">ИЛАНСКОГО РАЙОНА </w:t>
      </w:r>
    </w:p>
    <w:p w:rsidR="009C7AE5" w:rsidRPr="00B10A22" w:rsidRDefault="009C7AE5" w:rsidP="00C03EB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КРАСНОЯРСКОГО КРАЯ</w:t>
      </w:r>
    </w:p>
    <w:p w:rsidR="009C7AE5" w:rsidRDefault="009C7AE5" w:rsidP="00B10A22">
      <w:pPr>
        <w:ind w:right="-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C7AE5" w:rsidRDefault="009C7AE5" w:rsidP="00B10A22">
      <w:pPr>
        <w:ind w:right="-1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C7AE5" w:rsidRPr="00B10A22" w:rsidRDefault="009C7AE5" w:rsidP="00B10A22">
      <w:pPr>
        <w:ind w:right="-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10A22">
        <w:rPr>
          <w:rFonts w:ascii="Arial" w:hAnsi="Arial" w:cs="Arial"/>
          <w:b/>
          <w:sz w:val="24"/>
          <w:szCs w:val="24"/>
          <w:lang w:eastAsia="en-US"/>
        </w:rPr>
        <w:t>РЕШЕНИЕ</w:t>
      </w:r>
    </w:p>
    <w:p w:rsidR="009C7AE5" w:rsidRDefault="009C7AE5" w:rsidP="00B10A22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C7AE5" w:rsidRPr="00B10A22" w:rsidRDefault="009C7AE5" w:rsidP="00B10A22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31.05.</w:t>
      </w:r>
      <w:r w:rsidRPr="00B10A22">
        <w:rPr>
          <w:rFonts w:ascii="Arial" w:hAnsi="Arial" w:cs="Arial"/>
          <w:sz w:val="24"/>
          <w:szCs w:val="24"/>
          <w:lang w:eastAsia="en-US"/>
        </w:rPr>
        <w:t xml:space="preserve">2021 г.                                            с. Далай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№ 11-28Р</w:t>
      </w:r>
    </w:p>
    <w:p w:rsidR="009C7AE5" w:rsidRDefault="009C7AE5" w:rsidP="00B10A22">
      <w:pPr>
        <w:jc w:val="both"/>
        <w:rPr>
          <w:bCs/>
          <w:szCs w:val="28"/>
        </w:rPr>
      </w:pPr>
    </w:p>
    <w:p w:rsidR="009C7AE5" w:rsidRDefault="009C7AE5" w:rsidP="00B10A22">
      <w:pPr>
        <w:jc w:val="both"/>
        <w:rPr>
          <w:bCs/>
          <w:szCs w:val="28"/>
        </w:rPr>
      </w:pPr>
    </w:p>
    <w:p w:rsidR="009C7AE5" w:rsidRPr="009D78E3" w:rsidRDefault="009C7AE5" w:rsidP="00B10A22">
      <w:pPr>
        <w:jc w:val="center"/>
        <w:rPr>
          <w:rFonts w:ascii="Arial" w:hAnsi="Arial" w:cs="Arial"/>
          <w:b/>
          <w:bCs/>
          <w:sz w:val="30"/>
          <w:szCs w:val="28"/>
        </w:rPr>
      </w:pPr>
      <w:r w:rsidRPr="009D78E3">
        <w:rPr>
          <w:rFonts w:ascii="Arial" w:hAnsi="Arial" w:cs="Arial"/>
          <w:b/>
          <w:bCs/>
          <w:sz w:val="30"/>
          <w:szCs w:val="28"/>
        </w:rPr>
        <w:t xml:space="preserve">Об утверждении Порядка </w:t>
      </w:r>
      <w:r w:rsidRPr="009D78E3">
        <w:rPr>
          <w:rFonts w:ascii="Arial" w:hAnsi="Arial" w:cs="Arial"/>
          <w:b/>
          <w:color w:val="000000"/>
          <w:sz w:val="30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9D78E3">
        <w:rPr>
          <w:rFonts w:ascii="Arial" w:hAnsi="Arial" w:cs="Arial"/>
          <w:b/>
          <w:bCs/>
          <w:sz w:val="30"/>
          <w:szCs w:val="28"/>
        </w:rPr>
        <w:t>в Далайском сельсовете Иланского района Красноярского края</w:t>
      </w:r>
    </w:p>
    <w:p w:rsidR="009C7AE5" w:rsidRDefault="009C7AE5" w:rsidP="00B10A22">
      <w:pPr>
        <w:ind w:firstLine="709"/>
        <w:rPr>
          <w:b/>
          <w:bCs/>
          <w:szCs w:val="28"/>
        </w:rPr>
      </w:pP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</w:t>
      </w:r>
      <w:r>
        <w:rPr>
          <w:rFonts w:ascii="Arial" w:hAnsi="Arial" w:cs="Arial"/>
          <w:sz w:val="24"/>
          <w:szCs w:val="24"/>
        </w:rPr>
        <w:t>м Далай</w:t>
      </w:r>
      <w:r w:rsidRPr="00B10A22">
        <w:rPr>
          <w:rFonts w:ascii="Arial" w:hAnsi="Arial" w:cs="Arial"/>
          <w:sz w:val="24"/>
          <w:szCs w:val="24"/>
        </w:rPr>
        <w:t>ского сельсовета Иланского рай</w:t>
      </w:r>
      <w:r>
        <w:rPr>
          <w:rFonts w:ascii="Arial" w:hAnsi="Arial" w:cs="Arial"/>
          <w:sz w:val="24"/>
          <w:szCs w:val="24"/>
        </w:rPr>
        <w:t>она Красноярского края Далай</w:t>
      </w:r>
      <w:r w:rsidRPr="00B10A22">
        <w:rPr>
          <w:rFonts w:ascii="Arial" w:hAnsi="Arial" w:cs="Arial"/>
          <w:sz w:val="24"/>
          <w:szCs w:val="24"/>
        </w:rPr>
        <w:t xml:space="preserve">ский сельский Совет депутатов </w:t>
      </w:r>
    </w:p>
    <w:p w:rsidR="009C7AE5" w:rsidRPr="00B10A22" w:rsidRDefault="009C7AE5" w:rsidP="00B10A22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B10A22">
        <w:rPr>
          <w:rFonts w:ascii="Arial" w:hAnsi="Arial" w:cs="Arial"/>
          <w:b/>
          <w:sz w:val="24"/>
          <w:szCs w:val="24"/>
        </w:rPr>
        <w:t>РЕШИЛ:</w:t>
      </w:r>
    </w:p>
    <w:p w:rsidR="009C7AE5" w:rsidRPr="00B10A22" w:rsidRDefault="009C7AE5" w:rsidP="00B10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10A22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B10A22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B10A2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Далай</w:t>
      </w:r>
      <w:r w:rsidRPr="00B10A22">
        <w:rPr>
          <w:rFonts w:ascii="Arial" w:hAnsi="Arial" w:cs="Arial"/>
          <w:bCs/>
          <w:sz w:val="24"/>
          <w:szCs w:val="24"/>
        </w:rPr>
        <w:t>ском сельсовете Иланского района Красноярского края</w:t>
      </w:r>
      <w:r w:rsidRPr="00B10A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B10A22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9C7AE5" w:rsidRPr="00B10A22" w:rsidRDefault="009C7AE5" w:rsidP="00B10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</w:t>
      </w:r>
      <w:r>
        <w:rPr>
          <w:rFonts w:ascii="Arial" w:hAnsi="Arial" w:cs="Arial"/>
          <w:sz w:val="24"/>
          <w:szCs w:val="24"/>
        </w:rPr>
        <w:t>публикования в газете «Далай</w:t>
      </w:r>
      <w:r w:rsidRPr="00B10A22">
        <w:rPr>
          <w:rFonts w:ascii="Arial" w:hAnsi="Arial" w:cs="Arial"/>
          <w:sz w:val="24"/>
          <w:szCs w:val="24"/>
        </w:rPr>
        <w:t>ский вестник» и подлежит размещению на официальн</w:t>
      </w:r>
      <w:r>
        <w:rPr>
          <w:rFonts w:ascii="Arial" w:hAnsi="Arial" w:cs="Arial"/>
          <w:sz w:val="24"/>
          <w:szCs w:val="24"/>
        </w:rPr>
        <w:t>ом сайте администрации Далай</w:t>
      </w:r>
      <w:r w:rsidRPr="00B10A22">
        <w:rPr>
          <w:rFonts w:ascii="Arial" w:hAnsi="Arial" w:cs="Arial"/>
          <w:sz w:val="24"/>
          <w:szCs w:val="24"/>
        </w:rPr>
        <w:t>ского сельсовета Иланского района Красноярского края в сети Интернет.</w:t>
      </w:r>
    </w:p>
    <w:p w:rsidR="009C7AE5" w:rsidRPr="00B10A22" w:rsidRDefault="009C7AE5" w:rsidP="00B10A22">
      <w:pPr>
        <w:rPr>
          <w:rFonts w:ascii="Arial" w:hAnsi="Arial" w:cs="Arial"/>
          <w:bCs/>
          <w:i/>
          <w:sz w:val="24"/>
          <w:szCs w:val="24"/>
        </w:rPr>
      </w:pPr>
    </w:p>
    <w:p w:rsidR="009C7AE5" w:rsidRPr="00B10A22" w:rsidRDefault="009C7AE5" w:rsidP="009D78E3">
      <w:pPr>
        <w:jc w:val="center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9C7AE5" w:rsidRPr="00B10A22" w:rsidRDefault="009C7AE5" w:rsidP="009D78E3">
      <w:pPr>
        <w:jc w:val="center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Совета депутатов                Е.М.Труханова                                  В.В. Лахмоткин</w:t>
      </w:r>
    </w:p>
    <w:p w:rsidR="009C7AE5" w:rsidRPr="00B10A22" w:rsidRDefault="009C7AE5" w:rsidP="009D78E3">
      <w:pPr>
        <w:tabs>
          <w:tab w:val="left" w:pos="-212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ind w:firstLine="709"/>
        <w:rPr>
          <w:rFonts w:ascii="Arial" w:hAnsi="Arial" w:cs="Arial"/>
          <w:bCs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Default="009C7AE5" w:rsidP="009D78E3">
      <w:pPr>
        <w:rPr>
          <w:rFonts w:ascii="Arial" w:hAnsi="Arial" w:cs="Arial"/>
          <w:sz w:val="24"/>
          <w:szCs w:val="24"/>
        </w:rPr>
      </w:pPr>
    </w:p>
    <w:p w:rsidR="009C7AE5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Default="009C7AE5" w:rsidP="00B10A22">
      <w:pPr>
        <w:jc w:val="right"/>
        <w:rPr>
          <w:rFonts w:ascii="Arial" w:hAnsi="Arial" w:cs="Arial"/>
          <w:sz w:val="24"/>
          <w:szCs w:val="24"/>
        </w:rPr>
      </w:pPr>
    </w:p>
    <w:p w:rsidR="009C7AE5" w:rsidRPr="00B10A22" w:rsidRDefault="009C7AE5" w:rsidP="00B10A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C7AE5" w:rsidRPr="00B10A22" w:rsidRDefault="009C7AE5" w:rsidP="00B10A2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Далай</w:t>
      </w:r>
      <w:r w:rsidRPr="00B10A22">
        <w:rPr>
          <w:rFonts w:ascii="Arial" w:hAnsi="Arial" w:cs="Arial"/>
          <w:sz w:val="24"/>
          <w:szCs w:val="24"/>
        </w:rPr>
        <w:t>ского</w:t>
      </w:r>
    </w:p>
    <w:p w:rsidR="009C7AE5" w:rsidRPr="00B10A22" w:rsidRDefault="009C7AE5" w:rsidP="00B10A2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сельского Совета депутатов</w:t>
      </w:r>
    </w:p>
    <w:p w:rsidR="009C7AE5" w:rsidRPr="00B10A22" w:rsidRDefault="009C7AE5" w:rsidP="00B10A22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31.05.</w:t>
      </w:r>
      <w:r w:rsidRPr="00B10A22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г. № 11-28Р</w:t>
      </w:r>
    </w:p>
    <w:p w:rsidR="009C7AE5" w:rsidRPr="00B10A22" w:rsidRDefault="009C7AE5" w:rsidP="00B10A22">
      <w:pPr>
        <w:pStyle w:val="Heading2"/>
        <w:ind w:firstLine="709"/>
        <w:jc w:val="right"/>
        <w:rPr>
          <w:rFonts w:ascii="Arial" w:hAnsi="Arial" w:cs="Arial"/>
          <w:bCs/>
        </w:rPr>
      </w:pPr>
    </w:p>
    <w:p w:rsidR="009C7AE5" w:rsidRPr="009D78E3" w:rsidRDefault="009C7AE5" w:rsidP="00B10A22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</w:rPr>
      </w:pPr>
      <w:r w:rsidRPr="009D78E3">
        <w:rPr>
          <w:rFonts w:ascii="Arial" w:hAnsi="Arial" w:cs="Arial"/>
          <w:sz w:val="30"/>
        </w:rPr>
        <w:t>ПОРЯДОК</w:t>
      </w:r>
    </w:p>
    <w:p w:rsidR="009C7AE5" w:rsidRPr="009D78E3" w:rsidRDefault="009C7AE5" w:rsidP="00B10A22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</w:rPr>
      </w:pPr>
      <w:r w:rsidRPr="009D78E3">
        <w:rPr>
          <w:rFonts w:ascii="Arial" w:hAnsi="Arial" w:cs="Arial"/>
          <w:sz w:val="30"/>
        </w:rPr>
        <w:t>ВЫДВИЖЕНИЯ, ВНЕСЕНИЯ, ОБСУЖДЕНИЯ, РАССМОТРЕНИЯ ИНИЦИАТИВНЫХ ПРОЕКТОВ, А ТАКЖЕ ПРОВЕДЕНИЯ ИХ КОНКУРСНОГО ОТБОРА В ДАЛАЙСКОМ СЕЛЬСОВЕТЕ ИЛАНСКОГО РАЙОНА КРАСНОЯРСКОГО КРАЯ</w:t>
      </w:r>
    </w:p>
    <w:p w:rsidR="009C7AE5" w:rsidRPr="009D78E3" w:rsidRDefault="009C7AE5" w:rsidP="009D78E3">
      <w:pPr>
        <w:pStyle w:val="ConsPlusNormal"/>
        <w:spacing w:line="240" w:lineRule="auto"/>
        <w:ind w:firstLine="0"/>
        <w:jc w:val="center"/>
        <w:rPr>
          <w:b/>
          <w:sz w:val="28"/>
          <w:szCs w:val="28"/>
        </w:rPr>
      </w:pPr>
    </w:p>
    <w:p w:rsidR="009C7AE5" w:rsidRPr="00B10A22" w:rsidRDefault="009C7AE5" w:rsidP="009D78E3">
      <w:pPr>
        <w:pStyle w:val="ConsPlusNormal"/>
        <w:spacing w:line="240" w:lineRule="auto"/>
        <w:ind w:left="709" w:firstLine="0"/>
        <w:jc w:val="center"/>
        <w:rPr>
          <w:b/>
          <w:sz w:val="24"/>
          <w:szCs w:val="24"/>
        </w:rPr>
      </w:pPr>
      <w:r w:rsidRPr="009D78E3">
        <w:rPr>
          <w:b/>
          <w:sz w:val="28"/>
          <w:szCs w:val="28"/>
        </w:rPr>
        <w:t>1.ОБЩИЕ ПОЛОЖЕНИЯ</w:t>
      </w:r>
    </w:p>
    <w:p w:rsidR="009C7AE5" w:rsidRPr="00B10A22" w:rsidRDefault="009C7AE5" w:rsidP="00B10A22">
      <w:pPr>
        <w:pStyle w:val="ConsPlusNormal"/>
        <w:spacing w:line="240" w:lineRule="auto"/>
        <w:ind w:firstLine="540"/>
        <w:rPr>
          <w:sz w:val="24"/>
          <w:szCs w:val="24"/>
        </w:rPr>
      </w:pPr>
      <w:r w:rsidRPr="00B10A22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проведения и</w:t>
      </w:r>
      <w:r>
        <w:rPr>
          <w:sz w:val="24"/>
          <w:szCs w:val="24"/>
        </w:rPr>
        <w:t>х конкурсного отбора в Далай</w:t>
      </w:r>
      <w:r w:rsidRPr="00B10A22">
        <w:rPr>
          <w:sz w:val="24"/>
          <w:szCs w:val="24"/>
        </w:rPr>
        <w:t>ском сельсовете Иланского района Красноярского края</w:t>
      </w:r>
      <w:r>
        <w:rPr>
          <w:sz w:val="24"/>
          <w:szCs w:val="24"/>
        </w:rPr>
        <w:t>,</w:t>
      </w:r>
      <w:r w:rsidRPr="00B10A22">
        <w:rPr>
          <w:i/>
          <w:sz w:val="24"/>
          <w:szCs w:val="24"/>
        </w:rPr>
        <w:t xml:space="preserve"> </w:t>
      </w:r>
      <w:r w:rsidRPr="00B10A22">
        <w:rPr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</w:t>
      </w:r>
      <w:r>
        <w:rPr>
          <w:sz w:val="24"/>
          <w:szCs w:val="24"/>
        </w:rPr>
        <w:t>х конкурсного отбора в Далай</w:t>
      </w:r>
      <w:r w:rsidRPr="00B10A22">
        <w:rPr>
          <w:sz w:val="24"/>
          <w:szCs w:val="24"/>
        </w:rPr>
        <w:t>ском сельсовете Иланского района Красноярского края</w:t>
      </w:r>
      <w:r w:rsidRPr="00B10A22">
        <w:rPr>
          <w:i/>
          <w:sz w:val="24"/>
          <w:szCs w:val="24"/>
        </w:rPr>
        <w:t>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1.2. Основные понятия, используемые для целей настоящего Порядка: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</w:t>
      </w:r>
      <w:r>
        <w:rPr>
          <w:sz w:val="24"/>
          <w:szCs w:val="24"/>
        </w:rPr>
        <w:t>ории, части территории Далай</w:t>
      </w:r>
      <w:r w:rsidRPr="00B10A22">
        <w:rPr>
          <w:sz w:val="24"/>
          <w:szCs w:val="24"/>
        </w:rPr>
        <w:t>ского сельсовета Иланского района Красноярского края мероприятий, имеющих приоритетно</w:t>
      </w:r>
      <w:r>
        <w:rPr>
          <w:sz w:val="24"/>
          <w:szCs w:val="24"/>
        </w:rPr>
        <w:t>е значение для жителей Далай</w:t>
      </w:r>
      <w:r w:rsidRPr="00B10A22">
        <w:rPr>
          <w:sz w:val="24"/>
          <w:szCs w:val="24"/>
        </w:rPr>
        <w:t>ского сельсовета,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B10A22">
        <w:rPr>
          <w:sz w:val="24"/>
          <w:szCs w:val="24"/>
        </w:rPr>
        <w:t xml:space="preserve"> которых предоставлено органам м</w:t>
      </w:r>
      <w:r>
        <w:rPr>
          <w:sz w:val="24"/>
          <w:szCs w:val="24"/>
        </w:rPr>
        <w:t>естного самоуправления Далай</w:t>
      </w:r>
      <w:r w:rsidRPr="00B10A22">
        <w:rPr>
          <w:sz w:val="24"/>
          <w:szCs w:val="24"/>
        </w:rPr>
        <w:t>ского сельсовета.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Порядок опреде</w:t>
      </w:r>
      <w:r>
        <w:rPr>
          <w:sz w:val="24"/>
          <w:szCs w:val="24"/>
        </w:rPr>
        <w:t>ления части территории Далай</w:t>
      </w:r>
      <w:r w:rsidRPr="00B10A22">
        <w:rPr>
          <w:sz w:val="24"/>
          <w:szCs w:val="24"/>
        </w:rPr>
        <w:t>ского сельсовета, на которой могут реализовываться инициативные проекты, устанавливается решением пр</w:t>
      </w:r>
      <w:r>
        <w:rPr>
          <w:sz w:val="24"/>
          <w:szCs w:val="24"/>
        </w:rPr>
        <w:t>едставительного органа Далай</w:t>
      </w:r>
      <w:r w:rsidRPr="00B10A22">
        <w:rPr>
          <w:sz w:val="24"/>
          <w:szCs w:val="24"/>
        </w:rPr>
        <w:t>ского сельсовета</w:t>
      </w:r>
      <w:r w:rsidRPr="00B10A22">
        <w:rPr>
          <w:i/>
          <w:sz w:val="24"/>
          <w:szCs w:val="24"/>
        </w:rPr>
        <w:t>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B10A22">
          <w:rPr>
            <w:rStyle w:val="Hyperlink"/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B10A22">
        <w:rPr>
          <w:color w:val="000000"/>
          <w:sz w:val="24"/>
          <w:szCs w:val="24"/>
        </w:rPr>
        <w:t xml:space="preserve"> </w:t>
      </w:r>
      <w:r w:rsidRPr="00B10A22">
        <w:rPr>
          <w:sz w:val="24"/>
          <w:szCs w:val="24"/>
        </w:rPr>
        <w:t>Российс</w:t>
      </w:r>
      <w:r>
        <w:rPr>
          <w:sz w:val="24"/>
          <w:szCs w:val="24"/>
        </w:rPr>
        <w:t>кой Федерации в бюджет Далай</w:t>
      </w:r>
      <w:r w:rsidRPr="00B10A22">
        <w:rPr>
          <w:sz w:val="24"/>
          <w:szCs w:val="24"/>
        </w:rPr>
        <w:t>ского сельсовета в целях реализации конкретных инициативных проектов;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3) конкурсная комиссия - постоянно действующий коллегиальн</w:t>
      </w:r>
      <w:r>
        <w:rPr>
          <w:sz w:val="24"/>
          <w:szCs w:val="24"/>
        </w:rPr>
        <w:t>ый орган администрации Далай</w:t>
      </w:r>
      <w:r w:rsidRPr="00B10A22">
        <w:rPr>
          <w:sz w:val="24"/>
          <w:szCs w:val="24"/>
        </w:rPr>
        <w:t>ского сельсовета, созданный в целях проведения конкурсного отбора инициативных проектов;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проведению и</w:t>
      </w:r>
      <w:r>
        <w:rPr>
          <w:sz w:val="24"/>
          <w:szCs w:val="24"/>
        </w:rPr>
        <w:t>х конкурсного отбора в Далай</w:t>
      </w:r>
      <w:r w:rsidRPr="00B10A22">
        <w:rPr>
          <w:sz w:val="24"/>
          <w:szCs w:val="24"/>
        </w:rPr>
        <w:t>ском сельсовете (далее - участники инициативной деятельности):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инициаторы проекта;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администрация Далай</w:t>
      </w:r>
      <w:r w:rsidRPr="00B10A22">
        <w:rPr>
          <w:sz w:val="24"/>
          <w:szCs w:val="24"/>
        </w:rPr>
        <w:t>ского сельсовета;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конкурсная комиссия;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представительный орган Далай</w:t>
      </w:r>
      <w:r w:rsidRPr="00B10A22">
        <w:rPr>
          <w:sz w:val="24"/>
          <w:szCs w:val="24"/>
        </w:rPr>
        <w:t>ского сельсовета</w:t>
      </w:r>
      <w:r w:rsidRPr="00B10A22">
        <w:rPr>
          <w:i/>
          <w:sz w:val="24"/>
          <w:szCs w:val="24"/>
        </w:rPr>
        <w:t>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 является администрация </w:t>
      </w:r>
      <w:r>
        <w:rPr>
          <w:sz w:val="24"/>
          <w:szCs w:val="24"/>
        </w:rPr>
        <w:t>Далайс</w:t>
      </w:r>
      <w:r w:rsidRPr="00B10A22">
        <w:rPr>
          <w:sz w:val="24"/>
          <w:szCs w:val="24"/>
        </w:rPr>
        <w:t xml:space="preserve">кого сельсовета.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 осуществляется администрацией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B10A22">
        <w:rPr>
          <w:color w:val="000000"/>
          <w:sz w:val="24"/>
          <w:szCs w:val="24"/>
        </w:rPr>
        <w:t>добровольной</w:t>
      </w:r>
      <w:r w:rsidRPr="00B10A22">
        <w:rPr>
          <w:sz w:val="24"/>
          <w:szCs w:val="24"/>
        </w:rPr>
        <w:t xml:space="preserve"> основе и зачисляемых в местный бюджет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 в соответствии с Бюджетным кодексом Российской Федерации.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 не должен превышать </w:t>
      </w:r>
      <w:r w:rsidRPr="009D78E3">
        <w:rPr>
          <w:sz w:val="24"/>
          <w:szCs w:val="24"/>
        </w:rPr>
        <w:t>50000</w:t>
      </w:r>
      <w:r w:rsidRPr="00B10A22">
        <w:rPr>
          <w:sz w:val="24"/>
          <w:szCs w:val="24"/>
        </w:rPr>
        <w:t xml:space="preserve"> рублей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B10A22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9C7AE5" w:rsidRPr="009D78E3" w:rsidRDefault="009C7AE5" w:rsidP="00B10A2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9D78E3">
        <w:rPr>
          <w:rFonts w:ascii="Arial" w:hAnsi="Arial" w:cs="Arial"/>
          <w:b/>
          <w:bCs/>
          <w:szCs w:val="28"/>
        </w:rPr>
        <w:t>2. ПОРЯДОК ВЫДВИЖЕНИЯ ИНИЦИАТИВНЫХ ПРОЕКТОВ</w:t>
      </w:r>
    </w:p>
    <w:p w:rsidR="009C7AE5" w:rsidRPr="00B10A22" w:rsidRDefault="009C7AE5" w:rsidP="00B10A22">
      <w:pPr>
        <w:pStyle w:val="ConsPlusNormal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2.2. Инициаторами проектов вправе выступить: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- инициативная группа численностью не менее 5 граждан</w:t>
      </w:r>
      <w:r>
        <w:rPr>
          <w:sz w:val="24"/>
          <w:szCs w:val="24"/>
        </w:rPr>
        <w:t>, до</w:t>
      </w:r>
      <w:r w:rsidRPr="00B10A22">
        <w:rPr>
          <w:sz w:val="24"/>
          <w:szCs w:val="24"/>
        </w:rPr>
        <w:t xml:space="preserve">стигших шестнадцатилетнего возраста и проживающих на территории муниципального образования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сельсовета;</w:t>
      </w:r>
      <w:r w:rsidRPr="00B10A22">
        <w:rPr>
          <w:rStyle w:val="FootnoteReference"/>
          <w:rFonts w:ascii="Arial" w:hAnsi="Arial" w:cs="Arial"/>
          <w:b/>
          <w:sz w:val="24"/>
          <w:szCs w:val="24"/>
        </w:rPr>
        <w:t xml:space="preserve">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B10A22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B10A22">
        <w:rPr>
          <w:iCs/>
          <w:sz w:val="24"/>
          <w:szCs w:val="24"/>
        </w:rPr>
        <w:t>- старосты сельских населенных пунктов</w:t>
      </w:r>
      <w:r w:rsidRPr="00B10A2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 (далее также – инициаторы).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2.3. Инициативный проект должен содержать следующие сведения: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 или его части;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2) обоснование предложений по решению указанной проблемы;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5) планируемые сроки реализации инициативного проекта;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9C7AE5" w:rsidRPr="009D78E3" w:rsidRDefault="009C7AE5" w:rsidP="00B10A22">
      <w:pPr>
        <w:pStyle w:val="ConsPlusNormal"/>
        <w:spacing w:line="240" w:lineRule="auto"/>
        <w:ind w:firstLine="709"/>
        <w:rPr>
          <w:sz w:val="28"/>
          <w:szCs w:val="28"/>
        </w:rPr>
      </w:pPr>
    </w:p>
    <w:p w:rsidR="009C7AE5" w:rsidRPr="009D78E3" w:rsidRDefault="009C7AE5" w:rsidP="00B10A2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9D78E3">
        <w:rPr>
          <w:rFonts w:ascii="Arial" w:hAnsi="Arial" w:cs="Arial"/>
          <w:b/>
          <w:bCs/>
          <w:szCs w:val="28"/>
        </w:rPr>
        <w:t>3. ОБСУЖДЕНИЕ И РАССМОТРЕНИЕ ИНЦИАТИВНЫХ ПРОЕКТОВ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3.1. Инициативный проект до его внесения в администрацию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30 граждан.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B10A22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B10A22">
        <w:rPr>
          <w:i/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Далай</w:t>
      </w:r>
      <w:r w:rsidRPr="00B10A22">
        <w:rPr>
          <w:color w:val="000000"/>
          <w:spacing w:val="3"/>
          <w:sz w:val="24"/>
          <w:szCs w:val="24"/>
        </w:rPr>
        <w:t>ского сельсовета</w:t>
      </w:r>
      <w:r w:rsidRPr="00B10A22">
        <w:rPr>
          <w:i/>
          <w:color w:val="000000"/>
          <w:spacing w:val="3"/>
          <w:sz w:val="24"/>
          <w:szCs w:val="24"/>
        </w:rPr>
        <w:t xml:space="preserve"> </w:t>
      </w:r>
      <w:r w:rsidRPr="00B10A22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B10A22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9C7AE5" w:rsidRPr="009D78E3" w:rsidRDefault="009C7AE5" w:rsidP="00B10A22">
      <w:pPr>
        <w:ind w:firstLine="709"/>
        <w:jc w:val="center"/>
        <w:rPr>
          <w:rFonts w:ascii="Arial" w:hAnsi="Arial" w:cs="Arial"/>
          <w:b/>
          <w:szCs w:val="28"/>
        </w:rPr>
      </w:pPr>
      <w:r w:rsidRPr="009D78E3">
        <w:rPr>
          <w:rFonts w:ascii="Arial" w:hAnsi="Arial" w:cs="Arial"/>
          <w:b/>
          <w:szCs w:val="28"/>
        </w:rPr>
        <w:t xml:space="preserve">4. ВНСЕНИЕ ИНИЦИАТИВНЫХ ПРОЕКТОВ В АДМИНИСТРАЦИЮ </w:t>
      </w:r>
      <w:r w:rsidRPr="009D78E3">
        <w:rPr>
          <w:rFonts w:ascii="Arial" w:hAnsi="Arial" w:cs="Arial"/>
          <w:b/>
          <w:bCs/>
          <w:szCs w:val="28"/>
        </w:rPr>
        <w:t>ДАЛАЙСКОГО СЕЛЬСОВЕТА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B10A22">
        <w:rPr>
          <w:sz w:val="24"/>
          <w:szCs w:val="24"/>
        </w:rPr>
        <w:t>4.1. Для проведения конкурсного отбора инициативных проектов</w:t>
      </w:r>
      <w:r w:rsidRPr="00B10A22">
        <w:rPr>
          <w:color w:val="000000"/>
          <w:spacing w:val="3"/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</w:t>
      </w:r>
      <w:r w:rsidRPr="00B10A22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Pr="00A466FC">
        <w:rPr>
          <w:rFonts w:ascii="Arial" w:hAnsi="Arial" w:cs="Arial"/>
          <w:sz w:val="24"/>
          <w:szCs w:val="24"/>
        </w:rPr>
        <w:t xml:space="preserve">Далайского </w:t>
      </w:r>
      <w:r w:rsidRPr="00B10A22">
        <w:rPr>
          <w:rFonts w:ascii="Arial" w:hAnsi="Arial" w:cs="Arial"/>
          <w:sz w:val="24"/>
          <w:szCs w:val="24"/>
        </w:rPr>
        <w:t>сельсовета</w:t>
      </w:r>
      <w:r w:rsidRPr="00B10A22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B10A22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Pr="00A466FC">
        <w:rPr>
          <w:rFonts w:ascii="Arial" w:hAnsi="Arial" w:cs="Arial"/>
          <w:sz w:val="24"/>
          <w:szCs w:val="24"/>
        </w:rPr>
        <w:t>Далайског</w:t>
      </w:r>
      <w:r w:rsidRPr="00B10A22">
        <w:rPr>
          <w:rFonts w:ascii="Arial" w:hAnsi="Arial" w:cs="Arial"/>
          <w:sz w:val="24"/>
          <w:szCs w:val="24"/>
        </w:rPr>
        <w:t>о сельсовета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Pr="00A466FC">
        <w:rPr>
          <w:rFonts w:ascii="Arial" w:hAnsi="Arial" w:cs="Arial"/>
          <w:sz w:val="24"/>
          <w:szCs w:val="24"/>
        </w:rPr>
        <w:t>Далайского</w:t>
      </w:r>
      <w:r w:rsidRPr="00B10A22">
        <w:rPr>
          <w:rFonts w:ascii="Arial" w:hAnsi="Arial" w:cs="Arial"/>
          <w:sz w:val="24"/>
          <w:szCs w:val="24"/>
        </w:rPr>
        <w:t xml:space="preserve"> сельсовета подлежит опубликованию (об</w:t>
      </w:r>
      <w:r>
        <w:rPr>
          <w:rFonts w:ascii="Arial" w:hAnsi="Arial" w:cs="Arial"/>
          <w:sz w:val="24"/>
          <w:szCs w:val="24"/>
        </w:rPr>
        <w:t>народованию) в газете «Далай</w:t>
      </w:r>
      <w:r w:rsidRPr="00B10A22">
        <w:rPr>
          <w:rFonts w:ascii="Arial" w:hAnsi="Arial" w:cs="Arial"/>
          <w:sz w:val="24"/>
          <w:szCs w:val="24"/>
        </w:rPr>
        <w:t xml:space="preserve">ский вестник» и размещению на официальном сайте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>
        <w:rPr>
          <w:rFonts w:ascii="Arial" w:hAnsi="Arial" w:cs="Arial"/>
          <w:sz w:val="24"/>
          <w:szCs w:val="24"/>
        </w:rPr>
        <w:t xml:space="preserve"> Далай</w:t>
      </w:r>
      <w:r w:rsidRPr="00B10A22">
        <w:rPr>
          <w:rFonts w:ascii="Arial" w:hAnsi="Arial" w:cs="Arial"/>
          <w:sz w:val="24"/>
          <w:szCs w:val="24"/>
        </w:rPr>
        <w:t>ского сельсовета и должна содержать сведения, указанные в инициативном проекте, а также сведения об инициаторах проекта.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C7AE5" w:rsidRDefault="009C7AE5" w:rsidP="00B10A22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 своих замечаний и предложений по инициативному проекту в течение 5 рабочих дней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color w:val="000000"/>
          <w:spacing w:val="3"/>
          <w:sz w:val="24"/>
          <w:szCs w:val="24"/>
        </w:rPr>
        <w:t>ского сельсовета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B10A22">
        <w:rPr>
          <w:rFonts w:ascii="Arial" w:hAnsi="Arial" w:cs="Arial"/>
          <w:spacing w:val="3"/>
          <w:sz w:val="24"/>
          <w:szCs w:val="24"/>
        </w:rPr>
        <w:t xml:space="preserve">Красноярского края, </w:t>
      </w: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color w:val="000000"/>
          <w:spacing w:val="3"/>
          <w:sz w:val="24"/>
          <w:szCs w:val="24"/>
        </w:rPr>
        <w:t>ского сельсовета;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9C7AE5" w:rsidRPr="00B10A22" w:rsidRDefault="009C7AE5" w:rsidP="00B10A22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9C7AE5" w:rsidRPr="009D78E3" w:rsidRDefault="009C7AE5" w:rsidP="00B10A2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9D78E3">
        <w:rPr>
          <w:rFonts w:ascii="Arial" w:hAnsi="Arial" w:cs="Arial"/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9C7AE5" w:rsidRPr="00B10A22" w:rsidRDefault="009C7AE5" w:rsidP="00B10A22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color w:val="000000"/>
          <w:spacing w:val="3"/>
          <w:sz w:val="24"/>
          <w:szCs w:val="24"/>
        </w:rPr>
        <w:t xml:space="preserve">ского сельсовета, </w:t>
      </w:r>
      <w:r w:rsidRPr="00B10A22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</w:t>
      </w:r>
      <w:r w:rsidRPr="00B10A22">
        <w:rPr>
          <w:i/>
          <w:sz w:val="24"/>
          <w:szCs w:val="24"/>
        </w:rPr>
        <w:t xml:space="preserve"> </w:t>
      </w:r>
      <w:r w:rsidRPr="00B10A22">
        <w:rPr>
          <w:sz w:val="24"/>
          <w:szCs w:val="24"/>
        </w:rPr>
        <w:t xml:space="preserve">образуется конкурсная комиссия.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сельсовета.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>
        <w:rPr>
          <w:sz w:val="24"/>
          <w:szCs w:val="24"/>
        </w:rPr>
        <w:t>Далайский</w:t>
      </w:r>
      <w:r w:rsidRPr="00B10A22">
        <w:rPr>
          <w:sz w:val="24"/>
          <w:szCs w:val="24"/>
        </w:rPr>
        <w:t xml:space="preserve"> сельсовет могут быть включены представители общественных организаций по согласованию.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5.6. Председатель конкурсной комиссии: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10A22">
        <w:rPr>
          <w:sz w:val="24"/>
          <w:szCs w:val="24"/>
        </w:rPr>
        <w:t>председательствует на заседаниях конкурсной комиссии.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5.7. Секретарь конкурсной комиссии: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3) оформляет протоколы заседаний конкурсной комиссии.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5.8. Член конкурсной комиссии: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2) вносит предложения по вопросам работы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4) голосует на заседаниях конкурсной комиссии.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B10A22">
        <w:rPr>
          <w:b/>
          <w:i/>
          <w:sz w:val="24"/>
          <w:szCs w:val="24"/>
        </w:rPr>
        <w:t xml:space="preserve"> 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- время, дату и место проведения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5.12. Администрация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</w:t>
      </w:r>
      <w:r w:rsidRPr="00B10A22">
        <w:rPr>
          <w:rFonts w:ascii="Arial" w:hAnsi="Arial" w:cs="Arial"/>
          <w:i/>
          <w:sz w:val="24"/>
          <w:szCs w:val="24"/>
        </w:rPr>
        <w:t xml:space="preserve"> </w:t>
      </w:r>
      <w:r w:rsidRPr="00B10A22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5.13. Администрация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</w:t>
      </w:r>
      <w:r w:rsidRPr="00B10A22">
        <w:rPr>
          <w:rFonts w:ascii="Arial" w:hAnsi="Arial" w:cs="Arial"/>
          <w:i/>
          <w:sz w:val="24"/>
          <w:szCs w:val="24"/>
        </w:rPr>
        <w:t xml:space="preserve"> </w:t>
      </w:r>
      <w:r w:rsidRPr="00B10A22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</w:t>
      </w:r>
      <w:hyperlink r:id="rId8" w:history="1">
        <w:r w:rsidRPr="00A466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Уставу</w:t>
        </w:r>
      </w:hyperlink>
      <w:r w:rsidRPr="00B10A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сельсовета;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B10A2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 необходимых полномочий и прав;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>
        <w:rPr>
          <w:rFonts w:ascii="Arial" w:hAnsi="Arial" w:cs="Arial"/>
          <w:sz w:val="24"/>
          <w:szCs w:val="24"/>
        </w:rPr>
        <w:t>Далай</w:t>
      </w:r>
      <w:r w:rsidRPr="00B10A22">
        <w:rPr>
          <w:rFonts w:ascii="Arial" w:hAnsi="Arial" w:cs="Arial"/>
          <w:sz w:val="24"/>
          <w:szCs w:val="24"/>
        </w:rPr>
        <w:t>ского сельсовета</w:t>
      </w:r>
      <w:r w:rsidRPr="00B10A22">
        <w:rPr>
          <w:rFonts w:ascii="Arial" w:hAnsi="Arial" w:cs="Arial"/>
          <w:i/>
          <w:sz w:val="24"/>
          <w:szCs w:val="24"/>
        </w:rPr>
        <w:t xml:space="preserve"> </w:t>
      </w:r>
      <w:r w:rsidRPr="00B10A22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9C7AE5" w:rsidRPr="00B10A22" w:rsidRDefault="009C7AE5" w:rsidP="00B10A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0A22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9C7AE5" w:rsidRPr="00B10A22" w:rsidRDefault="009C7AE5" w:rsidP="00B10A22">
      <w:pPr>
        <w:pStyle w:val="ConsPlusNormal"/>
        <w:spacing w:line="240" w:lineRule="auto"/>
        <w:ind w:firstLine="540"/>
        <w:rPr>
          <w:sz w:val="24"/>
          <w:szCs w:val="24"/>
        </w:rPr>
      </w:pPr>
      <w:r w:rsidRPr="00B10A22">
        <w:rPr>
          <w:sz w:val="24"/>
          <w:szCs w:val="24"/>
        </w:rPr>
        <w:t>5.14. Администрация</w:t>
      </w:r>
      <w:r w:rsidRPr="00B10A2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Далай</w:t>
      </w:r>
      <w:r w:rsidRPr="00B10A22">
        <w:rPr>
          <w:sz w:val="24"/>
          <w:szCs w:val="24"/>
        </w:rPr>
        <w:t xml:space="preserve">ского сельсовета вправе, а в случае, </w:t>
      </w:r>
      <w:r w:rsidRPr="00F3456D">
        <w:rPr>
          <w:sz w:val="24"/>
          <w:szCs w:val="24"/>
        </w:rPr>
        <w:t xml:space="preserve">предусмотренном </w:t>
      </w:r>
      <w:hyperlink r:id="rId9" w:anchor="P102" w:history="1">
        <w:r w:rsidRPr="00F3456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подпунктом 5 пункта 5.13</w:t>
        </w:r>
      </w:hyperlink>
      <w:r w:rsidRPr="00F3456D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</w:t>
      </w:r>
      <w:r w:rsidRPr="00B10A22">
        <w:rPr>
          <w:sz w:val="24"/>
          <w:szCs w:val="24"/>
        </w:rPr>
        <w:t xml:space="preserve">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C7AE5" w:rsidRPr="00B10A22" w:rsidRDefault="009C7AE5" w:rsidP="00B10A22">
      <w:pPr>
        <w:jc w:val="both"/>
        <w:rPr>
          <w:rFonts w:ascii="Arial" w:hAnsi="Arial" w:cs="Arial"/>
          <w:sz w:val="24"/>
          <w:szCs w:val="24"/>
        </w:rPr>
      </w:pPr>
    </w:p>
    <w:p w:rsidR="009C7AE5" w:rsidRPr="009D78E3" w:rsidRDefault="009C7AE5" w:rsidP="00B10A2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9D78E3">
        <w:rPr>
          <w:rFonts w:ascii="Arial" w:hAnsi="Arial" w:cs="Arial"/>
          <w:b/>
          <w:bCs/>
          <w:szCs w:val="28"/>
        </w:rPr>
        <w:t>6. УЧАСТИЕ ИНИЦИАТОРОВ В РЕАЛИЗАЦИИ ИНИЦИАТИВНЫХ ПРОЕКТОВ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 xml:space="preserve">6.2. </w:t>
      </w:r>
      <w:r w:rsidRPr="00B10A22">
        <w:rPr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 (обнародованию) в газете «</w:t>
      </w:r>
      <w:r>
        <w:rPr>
          <w:sz w:val="24"/>
          <w:szCs w:val="24"/>
        </w:rPr>
        <w:t>Далай</w:t>
      </w:r>
      <w:r w:rsidRPr="00B10A22">
        <w:rPr>
          <w:color w:val="000000"/>
          <w:spacing w:val="3"/>
          <w:sz w:val="24"/>
          <w:szCs w:val="24"/>
        </w:rPr>
        <w:t xml:space="preserve">ский вестник» и размещению на официальном сайте </w:t>
      </w:r>
      <w:r>
        <w:rPr>
          <w:color w:val="000000"/>
          <w:spacing w:val="3"/>
          <w:sz w:val="24"/>
          <w:szCs w:val="24"/>
        </w:rPr>
        <w:t>Далай</w:t>
      </w:r>
      <w:r w:rsidRPr="00B10A22">
        <w:rPr>
          <w:sz w:val="24"/>
          <w:szCs w:val="24"/>
        </w:rPr>
        <w:t>ского сельсовета</w:t>
      </w:r>
      <w:r w:rsidRPr="00B10A22">
        <w:rPr>
          <w:color w:val="000000"/>
          <w:spacing w:val="3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C7AE5" w:rsidRPr="00B10A22" w:rsidRDefault="009C7AE5" w:rsidP="00B10A2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B10A22">
        <w:rPr>
          <w:sz w:val="24"/>
          <w:szCs w:val="24"/>
        </w:rPr>
        <w:t>В сельском населенном пункте о</w:t>
      </w:r>
      <w:r w:rsidRPr="00B10A22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B10A22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9C7AE5" w:rsidRPr="00B10A22" w:rsidSect="001C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E5" w:rsidRDefault="009C7AE5" w:rsidP="00B10A22">
      <w:r>
        <w:separator/>
      </w:r>
    </w:p>
  </w:endnote>
  <w:endnote w:type="continuationSeparator" w:id="0">
    <w:p w:rsidR="009C7AE5" w:rsidRDefault="009C7AE5" w:rsidP="00B1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E5" w:rsidRDefault="009C7AE5" w:rsidP="00B10A22">
      <w:r>
        <w:separator/>
      </w:r>
    </w:p>
  </w:footnote>
  <w:footnote w:type="continuationSeparator" w:id="0">
    <w:p w:rsidR="009C7AE5" w:rsidRDefault="009C7AE5" w:rsidP="00B1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E36"/>
    <w:rsid w:val="001C1E5D"/>
    <w:rsid w:val="00253D1F"/>
    <w:rsid w:val="003749E5"/>
    <w:rsid w:val="00423F52"/>
    <w:rsid w:val="005A4F90"/>
    <w:rsid w:val="005D3E36"/>
    <w:rsid w:val="00690A8D"/>
    <w:rsid w:val="00771659"/>
    <w:rsid w:val="00807F3C"/>
    <w:rsid w:val="00823CB0"/>
    <w:rsid w:val="009C7AE5"/>
    <w:rsid w:val="009D4D00"/>
    <w:rsid w:val="009D78E3"/>
    <w:rsid w:val="00A466FC"/>
    <w:rsid w:val="00A859E0"/>
    <w:rsid w:val="00B10A22"/>
    <w:rsid w:val="00B31D4D"/>
    <w:rsid w:val="00C03EBA"/>
    <w:rsid w:val="00C204AC"/>
    <w:rsid w:val="00CD5B29"/>
    <w:rsid w:val="00E05717"/>
    <w:rsid w:val="00E1426D"/>
    <w:rsid w:val="00EA1BA5"/>
    <w:rsid w:val="00EA582E"/>
    <w:rsid w:val="00EF62A5"/>
    <w:rsid w:val="00F30680"/>
    <w:rsid w:val="00F3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22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A22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0A22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10A22"/>
    <w:rPr>
      <w:rFonts w:ascii="Times New Roman" w:hAnsi="Times New Roman"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10A2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0A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A22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10A2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0A22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749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9E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749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9E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xxx\Desktop\&#1052;&#1086;&#1076;&#1077;&#1083;&#1100;&#1085;&#1099;&#1077;%20&#1072;&#1082;&#1090;&#1099;%20&#1080;&#1085;&#1080;&#1094;&#1080;&#1072;&#1090;&#1080;&#1074;&#1072;\&#1052;&#1086;&#1076;&#1077;&#1083;&#1100;&#1085;&#1099;&#1081;%20&#1055;&#1086;&#1088;&#1103;&#1076;&#1086;&#1082;%20&#1074;&#1099;&#1076;&#1074;&#1080;&#1078;&#1077;&#1085;&#1080;&#1103;%20&#1080;&#1085;&#1080;&#1094;.&#1087;&#1088;&#1086;&#1077;&#1082;&#1090;&#1086;&#1074;.%2029.03.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2647</Words>
  <Characters>15094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Зам.главы</cp:lastModifiedBy>
  <cp:revision>10</cp:revision>
  <cp:lastPrinted>2021-06-15T04:40:00Z</cp:lastPrinted>
  <dcterms:created xsi:type="dcterms:W3CDTF">2021-05-30T14:04:00Z</dcterms:created>
  <dcterms:modified xsi:type="dcterms:W3CDTF">2021-06-15T04:41:00Z</dcterms:modified>
</cp:coreProperties>
</file>