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ДАЛАЙСКИЙ СЕЛЬСКИЙ СОВЕТ ДЕПУТАТОВ</w:t>
      </w:r>
    </w:p>
    <w:p w:rsidR="008E66F8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ИЛАНСКОГО РАЙОНА</w:t>
      </w:r>
    </w:p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КРАСНОЯРСКОГО КРАЯ</w:t>
      </w:r>
    </w:p>
    <w:p w:rsidR="008E66F8" w:rsidRDefault="008E66F8" w:rsidP="0079502C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</w:p>
    <w:p w:rsidR="008E66F8" w:rsidRPr="00F4459C" w:rsidRDefault="008E66F8" w:rsidP="0079502C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  <w:r w:rsidRPr="00F4459C">
        <w:rPr>
          <w:rFonts w:ascii="Arial" w:hAnsi="Arial" w:cs="Arial"/>
          <w:b/>
          <w:szCs w:val="28"/>
          <w:lang w:eastAsia="en-US"/>
        </w:rPr>
        <w:t>РЕШЕНИЕ</w:t>
      </w:r>
    </w:p>
    <w:p w:rsidR="008E66F8" w:rsidRPr="00F4459C" w:rsidRDefault="008E66F8" w:rsidP="0079502C">
      <w:pPr>
        <w:ind w:right="-1"/>
        <w:jc w:val="both"/>
        <w:rPr>
          <w:rFonts w:ascii="Arial" w:hAnsi="Arial" w:cs="Arial"/>
          <w:szCs w:val="28"/>
          <w:lang w:eastAsia="en-US"/>
        </w:rPr>
      </w:pPr>
    </w:p>
    <w:p w:rsidR="008E66F8" w:rsidRDefault="008E66F8" w:rsidP="00E30982">
      <w:pPr>
        <w:jc w:val="both"/>
        <w:rPr>
          <w:bCs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w:t>31.05.</w:t>
      </w:r>
      <w:r w:rsidRPr="00B10A22">
        <w:rPr>
          <w:rFonts w:ascii="Arial" w:hAnsi="Arial" w:cs="Arial"/>
          <w:sz w:val="24"/>
          <w:szCs w:val="24"/>
          <w:lang w:eastAsia="en-US"/>
        </w:rPr>
        <w:t xml:space="preserve">2021 г.                                            с. Далай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№ 11-29Р</w:t>
      </w:r>
    </w:p>
    <w:p w:rsidR="008E66F8" w:rsidRDefault="008E66F8" w:rsidP="00E30982">
      <w:pPr>
        <w:jc w:val="both"/>
        <w:rPr>
          <w:bCs/>
          <w:szCs w:val="28"/>
        </w:rPr>
      </w:pPr>
    </w:p>
    <w:p w:rsidR="008E66F8" w:rsidRPr="00F4459C" w:rsidRDefault="008E66F8" w:rsidP="0079502C">
      <w:pPr>
        <w:jc w:val="center"/>
        <w:rPr>
          <w:rFonts w:ascii="Arial" w:hAnsi="Arial" w:cs="Arial"/>
          <w:b/>
          <w:bCs/>
          <w:sz w:val="30"/>
          <w:szCs w:val="28"/>
        </w:rPr>
      </w:pPr>
      <w:r w:rsidRPr="00F4459C">
        <w:rPr>
          <w:rFonts w:ascii="Arial" w:hAnsi="Arial" w:cs="Arial"/>
          <w:b/>
          <w:bCs/>
          <w:sz w:val="30"/>
          <w:szCs w:val="28"/>
        </w:rPr>
        <w:t xml:space="preserve">Об утверждении Порядка </w:t>
      </w:r>
      <w:r w:rsidRPr="00F4459C">
        <w:rPr>
          <w:rFonts w:ascii="Arial" w:hAnsi="Arial" w:cs="Arial"/>
          <w:b/>
          <w:bCs/>
          <w:color w:val="000000"/>
          <w:sz w:val="3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F4459C">
        <w:rPr>
          <w:rFonts w:ascii="Arial" w:hAnsi="Arial" w:cs="Arial"/>
          <w:b/>
          <w:bCs/>
          <w:sz w:val="30"/>
          <w:szCs w:val="28"/>
        </w:rPr>
        <w:t>в Далайском сельсовете Иланского района Красноярского края</w:t>
      </w:r>
    </w:p>
    <w:p w:rsidR="008E66F8" w:rsidRPr="0079502C" w:rsidRDefault="008E66F8" w:rsidP="00E3098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E66F8" w:rsidRPr="0079502C" w:rsidRDefault="008E66F8" w:rsidP="00E309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bCs/>
          <w:sz w:val="24"/>
          <w:szCs w:val="24"/>
        </w:rPr>
        <w:t xml:space="preserve">ского сельсовета Иланского района Красноярского края,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bCs/>
          <w:sz w:val="24"/>
          <w:szCs w:val="24"/>
        </w:rPr>
        <w:t xml:space="preserve">ский сельский Совет депутатов </w:t>
      </w:r>
    </w:p>
    <w:p w:rsidR="008E66F8" w:rsidRPr="0079502C" w:rsidRDefault="008E66F8" w:rsidP="0079502C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79502C">
        <w:rPr>
          <w:rFonts w:ascii="Arial" w:hAnsi="Arial" w:cs="Arial"/>
          <w:b/>
          <w:sz w:val="24"/>
          <w:szCs w:val="24"/>
        </w:rPr>
        <w:t>РЕШИЛ:</w:t>
      </w:r>
    </w:p>
    <w:p w:rsidR="008E66F8" w:rsidRPr="0079502C" w:rsidRDefault="008E66F8" w:rsidP="00E30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9502C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79502C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79502C">
        <w:rPr>
          <w:rFonts w:ascii="Arial" w:hAnsi="Arial" w:cs="Arial"/>
          <w:b/>
          <w:i/>
          <w:sz w:val="24"/>
          <w:szCs w:val="24"/>
        </w:rPr>
        <w:t xml:space="preserve"> </w:t>
      </w:r>
      <w:r w:rsidRPr="0079502C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79502C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bCs/>
          <w:sz w:val="24"/>
          <w:szCs w:val="24"/>
        </w:rPr>
        <w:t>ском сельсовете Иланского района Красноярского края</w:t>
      </w:r>
      <w:r w:rsidRPr="0079502C">
        <w:rPr>
          <w:rFonts w:ascii="Arial" w:hAnsi="Arial" w:cs="Arial"/>
          <w:bCs/>
          <w:i/>
          <w:sz w:val="24"/>
          <w:szCs w:val="24"/>
        </w:rPr>
        <w:t>,</w:t>
      </w:r>
      <w:r w:rsidRPr="0079502C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8E66F8" w:rsidRPr="0079502C" w:rsidRDefault="008E66F8" w:rsidP="00E30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 xml:space="preserve">ский вестник» и подлежит размещению на официальном сайте администрации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ского сельсовета Иланского района Красноярского края в сети Интернет.</w:t>
      </w:r>
    </w:p>
    <w:p w:rsidR="008E66F8" w:rsidRPr="0079502C" w:rsidRDefault="008E66F8" w:rsidP="00E30982">
      <w:pPr>
        <w:rPr>
          <w:rFonts w:ascii="Arial" w:hAnsi="Arial" w:cs="Arial"/>
          <w:bCs/>
          <w:i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F4459C">
      <w:pPr>
        <w:jc w:val="center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Председатель Далайского сельского                    Глава сельсовета</w:t>
      </w:r>
    </w:p>
    <w:p w:rsidR="008E66F8" w:rsidRPr="0079502C" w:rsidRDefault="008E66F8" w:rsidP="00F4459C">
      <w:pPr>
        <w:jc w:val="center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Совета депутатов                Е.М.Труханова                                  В.В. Лахмоткин</w:t>
      </w:r>
    </w:p>
    <w:p w:rsidR="008E66F8" w:rsidRPr="0079502C" w:rsidRDefault="008E66F8" w:rsidP="00F4459C">
      <w:pPr>
        <w:tabs>
          <w:tab w:val="left" w:pos="-212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Приложение </w:t>
      </w:r>
    </w:p>
    <w:p w:rsidR="008E66F8" w:rsidRPr="0079502C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 xml:space="preserve">ского </w:t>
      </w:r>
    </w:p>
    <w:p w:rsidR="008E66F8" w:rsidRPr="0079502C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сельского Совета депутатов</w:t>
      </w:r>
    </w:p>
    <w:p w:rsidR="008E66F8" w:rsidRPr="0079502C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31.05.</w:t>
      </w:r>
      <w:r w:rsidRPr="0079502C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г. № 11-29Р</w:t>
      </w:r>
    </w:p>
    <w:p w:rsidR="008E66F8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66F8" w:rsidRPr="00F4459C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30"/>
          <w:szCs w:val="24"/>
        </w:rPr>
      </w:pPr>
      <w:r w:rsidRPr="00F4459C">
        <w:rPr>
          <w:rFonts w:ascii="Arial" w:hAnsi="Arial" w:cs="Arial"/>
          <w:sz w:val="30"/>
          <w:szCs w:val="24"/>
        </w:rPr>
        <w:t>ПОРЯДОК</w:t>
      </w:r>
    </w:p>
    <w:p w:rsidR="008E66F8" w:rsidRPr="00F4459C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30"/>
          <w:szCs w:val="24"/>
        </w:rPr>
      </w:pPr>
      <w:r w:rsidRPr="00F4459C">
        <w:rPr>
          <w:rFonts w:ascii="Arial" w:hAnsi="Arial" w:cs="Arial"/>
          <w:sz w:val="30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 В ДАЛАЙСКОМ СЕЛЬСОВЕТЕ</w:t>
      </w:r>
      <w:r>
        <w:rPr>
          <w:rFonts w:ascii="Arial" w:hAnsi="Arial" w:cs="Arial"/>
          <w:sz w:val="30"/>
          <w:szCs w:val="24"/>
        </w:rPr>
        <w:t xml:space="preserve"> </w:t>
      </w:r>
      <w:r w:rsidRPr="00F4459C">
        <w:rPr>
          <w:rFonts w:ascii="Arial" w:hAnsi="Arial" w:cs="Arial"/>
          <w:sz w:val="30"/>
          <w:szCs w:val="24"/>
        </w:rPr>
        <w:t>ИЛАНСКОГО РАЙОНА КРАСНОЯРСКОГО КРАЯ</w:t>
      </w:r>
    </w:p>
    <w:p w:rsidR="008E66F8" w:rsidRPr="00F4459C" w:rsidRDefault="008E66F8" w:rsidP="00E30982">
      <w:pPr>
        <w:pStyle w:val="ConsPlusNormal"/>
        <w:spacing w:line="240" w:lineRule="auto"/>
        <w:ind w:firstLine="0"/>
        <w:rPr>
          <w:b/>
          <w:sz w:val="30"/>
          <w:szCs w:val="24"/>
        </w:rPr>
      </w:pPr>
    </w:p>
    <w:p w:rsidR="008E66F8" w:rsidRPr="00F4459C" w:rsidRDefault="008E66F8" w:rsidP="00E30982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F4459C">
        <w:rPr>
          <w:b/>
          <w:sz w:val="28"/>
          <w:szCs w:val="28"/>
        </w:rPr>
        <w:t>ОБЩИЕ ПОЛОЖЕНИЯ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1.1. Настоящий Порядок </w:t>
      </w:r>
      <w:r w:rsidRPr="0079502C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79502C">
        <w:rPr>
          <w:i/>
          <w:sz w:val="24"/>
          <w:szCs w:val="24"/>
        </w:rPr>
        <w:t xml:space="preserve"> </w:t>
      </w:r>
      <w:r w:rsidRPr="0079502C">
        <w:rPr>
          <w:color w:val="000000"/>
          <w:sz w:val="24"/>
          <w:szCs w:val="24"/>
        </w:rPr>
        <w:t xml:space="preserve">внесения инициативных проектов </w:t>
      </w:r>
      <w:r w:rsidRPr="0079502C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ском сельсовете Иланского района Красноярского края (далее - Порядок) устанавливает общие положения, а также правила осуществления процедур по </w:t>
      </w:r>
      <w:r w:rsidRPr="0079502C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79502C">
        <w:rPr>
          <w:i/>
          <w:sz w:val="24"/>
          <w:szCs w:val="24"/>
        </w:rPr>
        <w:t xml:space="preserve"> </w:t>
      </w:r>
      <w:r w:rsidRPr="0079502C">
        <w:rPr>
          <w:color w:val="000000"/>
          <w:sz w:val="24"/>
          <w:szCs w:val="24"/>
        </w:rPr>
        <w:t xml:space="preserve">внесения инициативных проектов </w:t>
      </w:r>
      <w:r w:rsidRPr="0079502C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ском сельсовете Иланского района Красноярского края.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1.2. Основные понятия, используемые для целей настоящего Порядка: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сельсовета мероприятий, имеющих приоритетное значение для жителей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по решению вопросов местного значения или иных вопросов, право решения</w:t>
      </w:r>
      <w:r>
        <w:rPr>
          <w:sz w:val="24"/>
          <w:szCs w:val="24"/>
        </w:rPr>
        <w:t>,</w:t>
      </w:r>
      <w:r w:rsidRPr="0079502C">
        <w:rPr>
          <w:sz w:val="24"/>
          <w:szCs w:val="24"/>
        </w:rPr>
        <w:t xml:space="preserve"> которых предоставлено органам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Порядок определения части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сельсовета, на которой могут реализовываться инициативные проекты, устанавливается решением представительного органа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</w:t>
      </w:r>
      <w:r w:rsidRPr="0079502C">
        <w:rPr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сельсовет Иланского района Красноярского края.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сельсовет Иланского района Красноярского края.</w:t>
      </w:r>
    </w:p>
    <w:p w:rsidR="008E66F8" w:rsidRPr="0079502C" w:rsidRDefault="008E66F8" w:rsidP="00E309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ского сельсовета Иланского района Красноярского края, достигшие шестнадцатилетнего возраста.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E66F8" w:rsidRPr="0079502C" w:rsidRDefault="008E66F8" w:rsidP="00E309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ском сельсовете Иланского района Красноярского края</w:t>
      </w:r>
      <w:r w:rsidRPr="0079502C">
        <w:rPr>
          <w:rFonts w:ascii="Arial" w:hAnsi="Arial" w:cs="Arial"/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ском сельсовете и уставом соответствующего территориального общественного самоуправления.</w:t>
      </w:r>
    </w:p>
    <w:p w:rsidR="008E66F8" w:rsidRPr="00F4459C" w:rsidRDefault="008E66F8" w:rsidP="00E30982">
      <w:pPr>
        <w:pStyle w:val="ConsPlusNormal"/>
        <w:spacing w:line="240" w:lineRule="auto"/>
        <w:ind w:firstLine="0"/>
        <w:rPr>
          <w:sz w:val="28"/>
          <w:szCs w:val="28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2. ИНИЦИАТИВА ПРОВЕДЕНИЯ И НАЗНАЧЕНИЯ СОБРАНИЙ (КОНФЕРЕНЦИЙ)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79502C">
        <w:rPr>
          <w:sz w:val="24"/>
          <w:szCs w:val="24"/>
        </w:rPr>
        <w:t xml:space="preserve">2.1. Собрание, конференция проводятся по инициативе населения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</w:t>
      </w:r>
      <w:r w:rsidRPr="0079502C">
        <w:rPr>
          <w:i/>
          <w:sz w:val="24"/>
          <w:szCs w:val="24"/>
        </w:rPr>
        <w:t xml:space="preserve">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 может выступать инициативная группа жителей численностью не менее 3% населения</w:t>
      </w:r>
      <w:r>
        <w:rPr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2.2. Инициатива населения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 о проведении собрания, конференции граждан оформляется протоколом собрания инициативной группы, выдвинувшей инициативу.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инициативный проект (проекты), который предлагается обсудить;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территория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время, дату и место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79502C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10 дней до проведения собрания (конференции) обращение 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сельский Совет депутатов</w:t>
      </w:r>
      <w:r w:rsidRPr="0079502C">
        <w:rPr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сельского Совета депутатов в соответствии с регламентом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сельского Совета депутатов.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2.5.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2.6. Со</w:t>
      </w:r>
      <w:r>
        <w:rPr>
          <w:sz w:val="24"/>
          <w:szCs w:val="24"/>
        </w:rPr>
        <w:t xml:space="preserve">брания, конференции назначаются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ским сельским Советом депутатов и проводятся в порядке, установленном настоящим Положением.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2.8. В решении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сельского Совета депутатов о назначении проведения собрания, конференции указываются: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инициатор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дата, место и время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повестка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- территория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на которой проводится собрание, конференция;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- численность населения данной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имеющего право на участие в проведении собрания или количество делегатов на конференцию;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3. ОПОВЕЩЕНИЕ ГРАЖДАН О СОБРАНИЯХ, КОНФЕРЕНЦИЯХ</w:t>
      </w:r>
    </w:p>
    <w:p w:rsidR="008E66F8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3.1. Инициатор проведения собрания, конференции не позднее чем через 7</w:t>
      </w:r>
      <w:r>
        <w:rPr>
          <w:sz w:val="24"/>
          <w:szCs w:val="24"/>
        </w:rPr>
        <w:t xml:space="preserve"> </w:t>
      </w:r>
      <w:r w:rsidRPr="0079502C">
        <w:rPr>
          <w:sz w:val="24"/>
          <w:szCs w:val="24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</w:t>
      </w:r>
      <w:r>
        <w:rPr>
          <w:sz w:val="24"/>
          <w:szCs w:val="24"/>
        </w:rPr>
        <w:t xml:space="preserve">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 xml:space="preserve">4. ПОРЯДОК ПРОВЕДЕНИЯ СОБРАНИЯ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4.3. Собрание граждан проводится, если общее число граждан, имеющих право на участие в собрании, не превышает 15 человек.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4.9. Протокол собрания оформляется в соответствии с настоящим Положением. Решение собрания в течение 10 дней доводится до сведения о</w:t>
      </w:r>
      <w:r>
        <w:rPr>
          <w:sz w:val="24"/>
          <w:szCs w:val="24"/>
        </w:rPr>
        <w:t xml:space="preserve">рганов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 и заинтересованных лиц.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5. ПОЛНОМОЧИЯ СОБРАНИЯ (КОНФЕРЕНЦИИ)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5.1. К полномочиям собрания (конференции) относятся: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iCs/>
          <w:sz w:val="24"/>
          <w:szCs w:val="24"/>
        </w:rPr>
        <w:t>- </w:t>
      </w:r>
      <w:r w:rsidRPr="0079502C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6. ИТОГИ СОБРАНИЙ (КОНФЕРЕНЦИЙ)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Протокол должен содержать следующие данные: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дата, время и место проведения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инициатор проведения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состав президиума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состав счетной комиссии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результаты голосования и принятое решение;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подпись председателя и секретаря собрания (конференции).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6.4. Итоги собраний (конференций) подлежат официальному опубликованию (обнародованию) в газете «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вестник».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7. ФИНАНСИРОВАНИЕ МЕРОПРИЯТИЙ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  <w:r w:rsidRPr="0079502C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>
      <w:pPr>
        <w:rPr>
          <w:rFonts w:ascii="Arial" w:hAnsi="Arial" w:cs="Arial"/>
          <w:sz w:val="24"/>
          <w:szCs w:val="24"/>
        </w:rPr>
      </w:pPr>
    </w:p>
    <w:sectPr w:rsidR="008E66F8" w:rsidRPr="0079502C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F8" w:rsidRDefault="008E66F8" w:rsidP="00E30982">
      <w:r>
        <w:separator/>
      </w:r>
    </w:p>
  </w:endnote>
  <w:endnote w:type="continuationSeparator" w:id="0">
    <w:p w:rsidR="008E66F8" w:rsidRDefault="008E66F8" w:rsidP="00E3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F8" w:rsidRDefault="008E66F8" w:rsidP="00E30982">
      <w:r>
        <w:separator/>
      </w:r>
    </w:p>
  </w:footnote>
  <w:footnote w:type="continuationSeparator" w:id="0">
    <w:p w:rsidR="008E66F8" w:rsidRDefault="008E66F8" w:rsidP="00E30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7E6"/>
    <w:rsid w:val="00027633"/>
    <w:rsid w:val="00143BFD"/>
    <w:rsid w:val="001A7A10"/>
    <w:rsid w:val="003956B1"/>
    <w:rsid w:val="00396A2B"/>
    <w:rsid w:val="00581AE3"/>
    <w:rsid w:val="005E62E1"/>
    <w:rsid w:val="006B5252"/>
    <w:rsid w:val="006C5839"/>
    <w:rsid w:val="0079502C"/>
    <w:rsid w:val="008E66F8"/>
    <w:rsid w:val="00911B07"/>
    <w:rsid w:val="009767E6"/>
    <w:rsid w:val="00A70FB1"/>
    <w:rsid w:val="00B10A22"/>
    <w:rsid w:val="00B639C5"/>
    <w:rsid w:val="00BE73D7"/>
    <w:rsid w:val="00E30982"/>
    <w:rsid w:val="00E34978"/>
    <w:rsid w:val="00F4459C"/>
    <w:rsid w:val="00F53CC3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82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0982"/>
    <w:pPr>
      <w:keepNext/>
      <w:jc w:val="center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0982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309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09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982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3098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309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1781</Words>
  <Characters>10152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Зам.главы</cp:lastModifiedBy>
  <cp:revision>6</cp:revision>
  <dcterms:created xsi:type="dcterms:W3CDTF">2021-05-30T14:29:00Z</dcterms:created>
  <dcterms:modified xsi:type="dcterms:W3CDTF">2021-06-15T04:48:00Z</dcterms:modified>
</cp:coreProperties>
</file>