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7B" w:rsidRDefault="00521F7B" w:rsidP="00BF54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1F7B" w:rsidRDefault="00521F7B" w:rsidP="00BF54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521F7B" w:rsidRDefault="00521F7B" w:rsidP="00BF54B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ИЛАНСКОГО РАЙОНА </w:t>
      </w:r>
    </w:p>
    <w:p w:rsidR="00521F7B" w:rsidRDefault="00521F7B" w:rsidP="00BF54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КРАСНОЯРСКОГО КРАЯ</w:t>
      </w:r>
    </w:p>
    <w:p w:rsidR="00521F7B" w:rsidRPr="00BF54B5" w:rsidRDefault="00521F7B" w:rsidP="00A5077C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28"/>
          <w:szCs w:val="28"/>
        </w:rPr>
      </w:pPr>
    </w:p>
    <w:p w:rsidR="00521F7B" w:rsidRPr="00BF54B5" w:rsidRDefault="00521F7B" w:rsidP="00A5077C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BF54B5">
        <w:rPr>
          <w:rFonts w:ascii="Arial" w:hAnsi="Arial" w:cs="Arial"/>
          <w:b/>
          <w:sz w:val="28"/>
          <w:szCs w:val="28"/>
        </w:rPr>
        <w:t>РЕШЕНИЕ</w:t>
      </w:r>
    </w:p>
    <w:p w:rsidR="00521F7B" w:rsidRDefault="00521F7B" w:rsidP="00A5077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21F7B" w:rsidRDefault="00521F7B" w:rsidP="00A5077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31.05.2021 г.                                            с. Далай                                         № 11-30Р</w:t>
      </w:r>
    </w:p>
    <w:p w:rsidR="00521F7B" w:rsidRDefault="00521F7B"/>
    <w:p w:rsidR="00521F7B" w:rsidRPr="00BF54B5" w:rsidRDefault="00521F7B" w:rsidP="00A5077C">
      <w:pPr>
        <w:ind w:right="-1"/>
        <w:jc w:val="center"/>
        <w:rPr>
          <w:rFonts w:ascii="Arial" w:hAnsi="Arial" w:cs="Arial"/>
          <w:b/>
          <w:bCs/>
          <w:sz w:val="30"/>
          <w:szCs w:val="28"/>
        </w:rPr>
      </w:pPr>
      <w:r w:rsidRPr="00BF54B5">
        <w:rPr>
          <w:rFonts w:ascii="Arial" w:hAnsi="Arial" w:cs="Arial"/>
          <w:b/>
          <w:sz w:val="30"/>
          <w:szCs w:val="28"/>
        </w:rPr>
        <w:t xml:space="preserve">Об утверждении Порядка формирования и деятельности коллегиального органа (комиссии), осуществляющего </w:t>
      </w:r>
      <w:bookmarkStart w:id="0" w:name="_GoBack"/>
      <w:bookmarkEnd w:id="0"/>
      <w:r w:rsidRPr="00BF54B5">
        <w:rPr>
          <w:rFonts w:ascii="Arial" w:hAnsi="Arial" w:cs="Arial"/>
          <w:b/>
          <w:sz w:val="30"/>
          <w:szCs w:val="28"/>
        </w:rPr>
        <w:t xml:space="preserve">проведение конкурсного отбора инициативных проектов в </w:t>
      </w:r>
      <w:r w:rsidRPr="00BF54B5">
        <w:rPr>
          <w:rFonts w:ascii="Arial" w:hAnsi="Arial" w:cs="Arial"/>
          <w:b/>
          <w:bCs/>
          <w:sz w:val="30"/>
          <w:szCs w:val="28"/>
        </w:rPr>
        <w:t>Далайском сельсовете Иланского района Красноярского края</w:t>
      </w:r>
    </w:p>
    <w:p w:rsidR="00521F7B" w:rsidRPr="00A5077C" w:rsidRDefault="00521F7B" w:rsidP="00A5077C">
      <w:pPr>
        <w:pStyle w:val="ConsPlusTitle"/>
        <w:rPr>
          <w:rFonts w:ascii="Arial" w:hAnsi="Arial" w:cs="Arial"/>
          <w:sz w:val="24"/>
          <w:szCs w:val="24"/>
        </w:rPr>
      </w:pPr>
    </w:p>
    <w:p w:rsidR="00521F7B" w:rsidRPr="00A5077C" w:rsidRDefault="00521F7B" w:rsidP="00A5077C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A5077C">
        <w:rPr>
          <w:sz w:val="24"/>
          <w:szCs w:val="24"/>
        </w:rPr>
        <w:t>В соответствии с Федеральным законом от</w:t>
      </w:r>
      <w:r>
        <w:rPr>
          <w:sz w:val="24"/>
          <w:szCs w:val="24"/>
        </w:rPr>
        <w:t xml:space="preserve"> 20.07.2020 года № 236-ФЗ </w:t>
      </w:r>
      <w:r w:rsidRPr="00A5077C">
        <w:rPr>
          <w:sz w:val="24"/>
          <w:szCs w:val="24"/>
        </w:rPr>
        <w:t>«О внесении изменений в Федеральный закон «Об общих принципах организации местного самоуправления в Российской Федерации», статьей 23 Устава Далайского сельсовета Иланского района Красноярского края, Далайский сельский Совет депутатов</w:t>
      </w:r>
      <w:r w:rsidRPr="00A5077C">
        <w:rPr>
          <w:i/>
          <w:sz w:val="24"/>
          <w:szCs w:val="24"/>
        </w:rPr>
        <w:t xml:space="preserve">  </w:t>
      </w:r>
    </w:p>
    <w:p w:rsidR="00521F7B" w:rsidRPr="00A5077C" w:rsidRDefault="00521F7B" w:rsidP="00A5077C">
      <w:pPr>
        <w:pStyle w:val="ConsPlusNormal"/>
        <w:spacing w:line="240" w:lineRule="auto"/>
        <w:ind w:firstLine="709"/>
        <w:jc w:val="left"/>
        <w:rPr>
          <w:sz w:val="24"/>
          <w:szCs w:val="24"/>
        </w:rPr>
      </w:pPr>
      <w:r w:rsidRPr="00A5077C">
        <w:rPr>
          <w:b/>
          <w:sz w:val="24"/>
          <w:szCs w:val="24"/>
        </w:rPr>
        <w:t>РЕШИЛ</w:t>
      </w:r>
      <w:r w:rsidRPr="00A5077C">
        <w:rPr>
          <w:sz w:val="24"/>
          <w:szCs w:val="24"/>
        </w:rPr>
        <w:t>:</w:t>
      </w:r>
    </w:p>
    <w:p w:rsidR="00521F7B" w:rsidRPr="00A5077C" w:rsidRDefault="00521F7B" w:rsidP="00A5077C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5077C">
        <w:rPr>
          <w:sz w:val="24"/>
          <w:szCs w:val="24"/>
        </w:rPr>
        <w:t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Далайском сельсовете Иланского района Красноярского края согласно приложению.</w:t>
      </w:r>
    </w:p>
    <w:p w:rsidR="00521F7B" w:rsidRPr="00A5077C" w:rsidRDefault="00521F7B" w:rsidP="00A5077C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A5077C">
        <w:rPr>
          <w:sz w:val="24"/>
          <w:szCs w:val="24"/>
        </w:rPr>
        <w:t xml:space="preserve">2. Ответственность за исполнение настоящего Решения </w:t>
      </w:r>
      <w:r>
        <w:rPr>
          <w:sz w:val="24"/>
          <w:szCs w:val="24"/>
        </w:rPr>
        <w:t>возложить на Мясникову В.Н.</w:t>
      </w:r>
      <w:r w:rsidRPr="00A5077C">
        <w:rPr>
          <w:sz w:val="24"/>
          <w:szCs w:val="24"/>
        </w:rPr>
        <w:t xml:space="preserve"> депутата Далайского сельского Совета депутатов.</w:t>
      </w:r>
    </w:p>
    <w:p w:rsidR="00521F7B" w:rsidRPr="00A5077C" w:rsidRDefault="00521F7B" w:rsidP="00A507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77C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 Красноярского края в сети Интернет.</w:t>
      </w:r>
    </w:p>
    <w:p w:rsidR="00521F7B" w:rsidRPr="00A5077C" w:rsidRDefault="00521F7B" w:rsidP="00A5077C">
      <w:pPr>
        <w:pStyle w:val="ConsPlusNormal"/>
        <w:ind w:firstLine="0"/>
        <w:rPr>
          <w:sz w:val="24"/>
          <w:szCs w:val="24"/>
        </w:rPr>
      </w:pPr>
    </w:p>
    <w:p w:rsidR="00521F7B" w:rsidRPr="00A5077C" w:rsidRDefault="00521F7B" w:rsidP="00A507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5077C">
        <w:rPr>
          <w:rFonts w:ascii="Arial" w:hAnsi="Arial" w:cs="Arial"/>
          <w:sz w:val="24"/>
          <w:szCs w:val="24"/>
        </w:rPr>
        <w:t xml:space="preserve">  </w:t>
      </w:r>
      <w:r w:rsidRPr="00A5077C">
        <w:rPr>
          <w:rFonts w:ascii="Arial" w:hAnsi="Arial" w:cs="Arial"/>
          <w:sz w:val="24"/>
          <w:szCs w:val="24"/>
          <w:lang w:eastAsia="ru-RU"/>
        </w:rPr>
        <w:t>Председатель Далайского сельского                    Глава сельсовета</w:t>
      </w:r>
    </w:p>
    <w:p w:rsidR="00521F7B" w:rsidRPr="00A5077C" w:rsidRDefault="00521F7B" w:rsidP="00A507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5077C">
        <w:rPr>
          <w:rFonts w:ascii="Arial" w:hAnsi="Arial" w:cs="Arial"/>
          <w:sz w:val="24"/>
          <w:szCs w:val="24"/>
          <w:lang w:eastAsia="ru-RU"/>
        </w:rPr>
        <w:t>Совета депутатов                Е.М.Труханова                                  В.В. Лахмоткин</w:t>
      </w:r>
    </w:p>
    <w:p w:rsidR="00521F7B" w:rsidRPr="00A5077C" w:rsidRDefault="00521F7B" w:rsidP="00A5077C">
      <w:pPr>
        <w:tabs>
          <w:tab w:val="left" w:pos="-212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21F7B" w:rsidRPr="00A5077C" w:rsidRDefault="00521F7B" w:rsidP="00A5077C">
      <w:pPr>
        <w:pStyle w:val="ConsPlusNormal"/>
        <w:ind w:firstLine="0"/>
        <w:rPr>
          <w:sz w:val="24"/>
          <w:szCs w:val="24"/>
        </w:rPr>
      </w:pPr>
    </w:p>
    <w:p w:rsidR="00521F7B" w:rsidRDefault="00521F7B" w:rsidP="00A5077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1F7B" w:rsidRPr="002336A7" w:rsidRDefault="00521F7B" w:rsidP="00A5077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1F7B" w:rsidRDefault="00521F7B" w:rsidP="00A5077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1F7B" w:rsidRDefault="00521F7B" w:rsidP="00A5077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1F7B" w:rsidRDefault="00521F7B" w:rsidP="00A5077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1F7B" w:rsidRDefault="00521F7B" w:rsidP="00A5077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1F7B" w:rsidRDefault="00521F7B" w:rsidP="00A5077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1F7B" w:rsidRDefault="00521F7B" w:rsidP="00A5077C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521F7B" w:rsidRDefault="00521F7B" w:rsidP="00A5077C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521F7B" w:rsidRPr="00A5077C" w:rsidRDefault="00521F7B" w:rsidP="00A5077C">
      <w:pPr>
        <w:pStyle w:val="ConsPlusNormal"/>
        <w:spacing w:line="240" w:lineRule="auto"/>
        <w:jc w:val="right"/>
        <w:rPr>
          <w:sz w:val="24"/>
          <w:szCs w:val="24"/>
        </w:rPr>
      </w:pPr>
      <w:r w:rsidRPr="00A5077C">
        <w:rPr>
          <w:sz w:val="24"/>
          <w:szCs w:val="24"/>
        </w:rPr>
        <w:t>Приложение</w:t>
      </w:r>
    </w:p>
    <w:p w:rsidR="00521F7B" w:rsidRPr="00A5077C" w:rsidRDefault="00521F7B" w:rsidP="00A5077C">
      <w:pPr>
        <w:pStyle w:val="ConsPlusNormal"/>
        <w:spacing w:line="240" w:lineRule="auto"/>
        <w:jc w:val="right"/>
        <w:rPr>
          <w:sz w:val="24"/>
          <w:szCs w:val="24"/>
        </w:rPr>
      </w:pPr>
      <w:r w:rsidRPr="00A5077C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Далай</w:t>
      </w:r>
      <w:r w:rsidRPr="00A5077C">
        <w:rPr>
          <w:sz w:val="24"/>
          <w:szCs w:val="24"/>
        </w:rPr>
        <w:t>ского</w:t>
      </w:r>
    </w:p>
    <w:p w:rsidR="00521F7B" w:rsidRPr="00A5077C" w:rsidRDefault="00521F7B" w:rsidP="00A5077C">
      <w:pPr>
        <w:pStyle w:val="ConsPlusNormal"/>
        <w:spacing w:line="240" w:lineRule="auto"/>
        <w:jc w:val="right"/>
        <w:rPr>
          <w:sz w:val="24"/>
          <w:szCs w:val="24"/>
        </w:rPr>
      </w:pPr>
      <w:r w:rsidRPr="00A5077C">
        <w:rPr>
          <w:sz w:val="24"/>
          <w:szCs w:val="24"/>
        </w:rPr>
        <w:t>сельского Совета депутатов</w:t>
      </w:r>
    </w:p>
    <w:p w:rsidR="00521F7B" w:rsidRPr="00A5077C" w:rsidRDefault="00521F7B" w:rsidP="00A5077C">
      <w:pPr>
        <w:pStyle w:val="ConsPlusNormal"/>
        <w:spacing w:line="240" w:lineRule="auto"/>
        <w:jc w:val="right"/>
        <w:rPr>
          <w:sz w:val="24"/>
          <w:szCs w:val="24"/>
        </w:rPr>
      </w:pPr>
      <w:r w:rsidRPr="00A5077C">
        <w:rPr>
          <w:sz w:val="24"/>
          <w:szCs w:val="24"/>
        </w:rPr>
        <w:t>от</w:t>
      </w:r>
      <w:r>
        <w:rPr>
          <w:sz w:val="24"/>
          <w:szCs w:val="24"/>
        </w:rPr>
        <w:t xml:space="preserve"> 31.05.</w:t>
      </w:r>
      <w:r w:rsidRPr="00A5077C">
        <w:rPr>
          <w:sz w:val="24"/>
          <w:szCs w:val="24"/>
        </w:rPr>
        <w:t>2021</w:t>
      </w:r>
      <w:r>
        <w:rPr>
          <w:sz w:val="24"/>
          <w:szCs w:val="24"/>
        </w:rPr>
        <w:t xml:space="preserve"> г. № 11-30Р</w:t>
      </w:r>
    </w:p>
    <w:p w:rsidR="00521F7B" w:rsidRDefault="00521F7B" w:rsidP="00A5077C">
      <w:pPr>
        <w:pStyle w:val="NormalWeb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F7B" w:rsidRPr="00BF54B5" w:rsidRDefault="00521F7B" w:rsidP="00A5077C">
      <w:pPr>
        <w:pStyle w:val="NormalWeb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 w:rsidRPr="00BF54B5">
        <w:rPr>
          <w:rFonts w:ascii="Arial" w:hAnsi="Arial" w:cs="Arial"/>
          <w:b/>
          <w:bCs/>
          <w:color w:val="000000"/>
          <w:sz w:val="30"/>
          <w:szCs w:val="28"/>
        </w:rPr>
        <w:t>Порядок</w:t>
      </w:r>
    </w:p>
    <w:p w:rsidR="00521F7B" w:rsidRPr="00BF54B5" w:rsidRDefault="00521F7B" w:rsidP="00A5077C">
      <w:pPr>
        <w:pStyle w:val="NormalWeb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 w:rsidRPr="00BF54B5">
        <w:rPr>
          <w:rFonts w:ascii="Arial" w:hAnsi="Arial" w:cs="Arial"/>
          <w:b/>
          <w:bCs/>
          <w:color w:val="000000"/>
          <w:sz w:val="30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</w:t>
      </w:r>
    </w:p>
    <w:p w:rsidR="00521F7B" w:rsidRPr="00BF54B5" w:rsidRDefault="00521F7B" w:rsidP="00A5077C">
      <w:pPr>
        <w:pStyle w:val="NormalWeb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 w:rsidRPr="00BF54B5">
        <w:rPr>
          <w:rFonts w:ascii="Arial" w:hAnsi="Arial" w:cs="Arial"/>
          <w:b/>
          <w:bCs/>
          <w:color w:val="000000"/>
          <w:sz w:val="30"/>
          <w:szCs w:val="28"/>
        </w:rPr>
        <w:t>инициативных проектов в Далайском сельсовете Иланского района Красноярского края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>
        <w:rPr>
          <w:rFonts w:ascii="Arial" w:hAnsi="Arial" w:cs="Arial"/>
          <w:bCs/>
          <w:color w:val="000000"/>
        </w:rPr>
        <w:t>Далай</w:t>
      </w:r>
      <w:r w:rsidRPr="00A5077C">
        <w:rPr>
          <w:rFonts w:ascii="Arial" w:hAnsi="Arial" w:cs="Arial"/>
          <w:bCs/>
          <w:color w:val="000000"/>
        </w:rPr>
        <w:t xml:space="preserve">ского сельсовета Иланского района Красноярского края. При этом половина от общего числа членов Согласительной комиссии должна быть назначена на основе предложений </w:t>
      </w:r>
      <w:r>
        <w:rPr>
          <w:rFonts w:ascii="Arial" w:hAnsi="Arial" w:cs="Arial"/>
          <w:bCs/>
          <w:color w:val="000000"/>
        </w:rPr>
        <w:t>Далай</w:t>
      </w:r>
      <w:r w:rsidRPr="00A5077C">
        <w:rPr>
          <w:rFonts w:ascii="Arial" w:hAnsi="Arial" w:cs="Arial"/>
          <w:bCs/>
          <w:color w:val="000000"/>
        </w:rPr>
        <w:t>ского сельского Совета депутатов Иланского района Красноярского края.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Arial" w:hAnsi="Arial" w:cs="Arial"/>
          <w:bCs/>
          <w:color w:val="000000"/>
        </w:rPr>
        <w:t>Далай</w:t>
      </w:r>
      <w:r w:rsidRPr="00A5077C">
        <w:rPr>
          <w:rFonts w:ascii="Arial" w:hAnsi="Arial" w:cs="Arial"/>
          <w:bCs/>
          <w:color w:val="000000"/>
        </w:rPr>
        <w:t>ском сельсовете Иланского района Красноярского края;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осуществляет общий контроль за реализацией принятых Согласительной комиссией решений;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5077C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21F7B" w:rsidRPr="00A5077C" w:rsidRDefault="00521F7B" w:rsidP="00A5077C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521F7B" w:rsidRPr="00A5077C" w:rsidRDefault="00521F7B" w:rsidP="00A5077C">
      <w:pPr>
        <w:rPr>
          <w:rFonts w:ascii="Arial" w:hAnsi="Arial" w:cs="Arial"/>
          <w:sz w:val="24"/>
          <w:szCs w:val="24"/>
        </w:rPr>
      </w:pPr>
    </w:p>
    <w:p w:rsidR="00521F7B" w:rsidRPr="00A5077C" w:rsidRDefault="00521F7B">
      <w:pPr>
        <w:rPr>
          <w:rFonts w:ascii="Arial" w:hAnsi="Arial" w:cs="Arial"/>
          <w:sz w:val="24"/>
          <w:szCs w:val="24"/>
        </w:rPr>
      </w:pPr>
    </w:p>
    <w:sectPr w:rsidR="00521F7B" w:rsidRPr="00A5077C" w:rsidSect="006C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233"/>
    <w:rsid w:val="000D31CC"/>
    <w:rsid w:val="0011739E"/>
    <w:rsid w:val="0015264A"/>
    <w:rsid w:val="002336A7"/>
    <w:rsid w:val="00250A60"/>
    <w:rsid w:val="00377233"/>
    <w:rsid w:val="003E4F67"/>
    <w:rsid w:val="004F1E27"/>
    <w:rsid w:val="00521F7B"/>
    <w:rsid w:val="00627170"/>
    <w:rsid w:val="006C09EB"/>
    <w:rsid w:val="007507E2"/>
    <w:rsid w:val="00896445"/>
    <w:rsid w:val="00A5077C"/>
    <w:rsid w:val="00BF54B5"/>
    <w:rsid w:val="00C445DF"/>
    <w:rsid w:val="00C66EEE"/>
    <w:rsid w:val="00FC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7C"/>
    <w:pPr>
      <w:spacing w:after="200" w:line="276" w:lineRule="auto"/>
    </w:pPr>
    <w:rPr>
      <w:rFonts w:ascii="Times New Roman" w:eastAsia="Times New Roman" w:hAnsi="Times New Roman"/>
      <w:sz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077C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A5077C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A5077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4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17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801</Words>
  <Characters>4569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Зам.главы</cp:lastModifiedBy>
  <cp:revision>5</cp:revision>
  <cp:lastPrinted>2021-05-31T06:45:00Z</cp:lastPrinted>
  <dcterms:created xsi:type="dcterms:W3CDTF">2021-05-30T13:44:00Z</dcterms:created>
  <dcterms:modified xsi:type="dcterms:W3CDTF">2021-06-15T04:51:00Z</dcterms:modified>
</cp:coreProperties>
</file>