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2D" w:rsidRPr="007D3C4D" w:rsidRDefault="00D36D2D" w:rsidP="00ED18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3C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6D2D" w:rsidRPr="007D3C4D" w:rsidRDefault="00D36D2D" w:rsidP="00ED18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3C4D">
        <w:rPr>
          <w:rFonts w:ascii="Arial" w:hAnsi="Arial" w:cs="Arial"/>
          <w:b/>
          <w:sz w:val="32"/>
          <w:szCs w:val="32"/>
        </w:rPr>
        <w:t>ДАЛАЙСКИЙ СЕЛЬСКИЙ СОВЕТ ДЕПУТАТОВ</w:t>
      </w:r>
    </w:p>
    <w:p w:rsidR="00D36D2D" w:rsidRPr="007D3C4D" w:rsidRDefault="00D36D2D" w:rsidP="00ED188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D3C4D">
        <w:rPr>
          <w:rFonts w:ascii="Arial" w:hAnsi="Arial" w:cs="Arial"/>
          <w:b/>
          <w:sz w:val="32"/>
          <w:szCs w:val="32"/>
        </w:rPr>
        <w:t xml:space="preserve">ИЛАНСКОГО РАЙОНА </w:t>
      </w:r>
    </w:p>
    <w:p w:rsidR="00D36D2D" w:rsidRPr="007D3C4D" w:rsidRDefault="00D36D2D" w:rsidP="00ED18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3C4D">
        <w:rPr>
          <w:rFonts w:ascii="Arial" w:hAnsi="Arial" w:cs="Arial"/>
          <w:b/>
          <w:sz w:val="32"/>
          <w:szCs w:val="32"/>
        </w:rPr>
        <w:t>КРАСНОЯРСКИЙ КРАЙ</w:t>
      </w:r>
    </w:p>
    <w:p w:rsidR="00D36D2D" w:rsidRPr="007D3C4D" w:rsidRDefault="00D36D2D" w:rsidP="007D3C4D">
      <w:pPr>
        <w:spacing w:after="0" w:line="240" w:lineRule="auto"/>
        <w:ind w:right="-1" w:firstLine="709"/>
        <w:jc w:val="center"/>
        <w:rPr>
          <w:rFonts w:ascii="Arial" w:hAnsi="Arial" w:cs="Arial"/>
          <w:b/>
          <w:sz w:val="32"/>
          <w:szCs w:val="32"/>
        </w:rPr>
      </w:pPr>
    </w:p>
    <w:p w:rsidR="00D36D2D" w:rsidRPr="00ED188F" w:rsidRDefault="00D36D2D" w:rsidP="007D3C4D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ED188F">
        <w:rPr>
          <w:rFonts w:ascii="Arial" w:hAnsi="Arial" w:cs="Arial"/>
          <w:b/>
          <w:sz w:val="28"/>
          <w:szCs w:val="28"/>
        </w:rPr>
        <w:t>РЕШЕНИЕ</w:t>
      </w:r>
    </w:p>
    <w:p w:rsidR="00D36D2D" w:rsidRPr="007D3C4D" w:rsidRDefault="00D36D2D" w:rsidP="007D3C4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36D2D" w:rsidRPr="007D3C4D" w:rsidRDefault="00D36D2D" w:rsidP="007D3C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>31.05.</w:t>
      </w:r>
      <w:r w:rsidRPr="007D3C4D">
        <w:rPr>
          <w:rFonts w:ascii="Arial" w:hAnsi="Arial" w:cs="Arial"/>
          <w:sz w:val="24"/>
          <w:szCs w:val="24"/>
        </w:rPr>
        <w:t xml:space="preserve">2021 г.                                            с. Далай                 </w:t>
      </w:r>
      <w:r>
        <w:rPr>
          <w:rFonts w:ascii="Arial" w:hAnsi="Arial" w:cs="Arial"/>
          <w:sz w:val="24"/>
          <w:szCs w:val="24"/>
        </w:rPr>
        <w:t xml:space="preserve">                        № 11-31</w:t>
      </w:r>
      <w:r w:rsidRPr="007D3C4D">
        <w:rPr>
          <w:rFonts w:ascii="Arial" w:hAnsi="Arial" w:cs="Arial"/>
          <w:sz w:val="24"/>
          <w:szCs w:val="24"/>
        </w:rPr>
        <w:t>Р</w:t>
      </w: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6D2D" w:rsidRPr="00ED188F" w:rsidRDefault="00D36D2D" w:rsidP="007D3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D188F">
        <w:rPr>
          <w:rFonts w:ascii="Arial" w:hAnsi="Arial" w:cs="Arial"/>
          <w:b/>
          <w:bCs/>
          <w:sz w:val="32"/>
          <w:szCs w:val="32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Далайского сельсовета Иланского района Красноярского края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3C4D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23 Устава </w:t>
      </w:r>
      <w:r>
        <w:rPr>
          <w:rFonts w:ascii="Arial" w:hAnsi="Arial" w:cs="Arial"/>
          <w:sz w:val="24"/>
          <w:szCs w:val="24"/>
        </w:rPr>
        <w:t>Далай</w:t>
      </w:r>
      <w:r w:rsidRPr="007D3C4D">
        <w:rPr>
          <w:rFonts w:ascii="Arial" w:hAnsi="Arial" w:cs="Arial"/>
          <w:sz w:val="24"/>
          <w:szCs w:val="24"/>
        </w:rPr>
        <w:t xml:space="preserve">ского сельсовета Иланского района Красноярского края, </w:t>
      </w:r>
      <w:r>
        <w:rPr>
          <w:rFonts w:ascii="Arial" w:hAnsi="Arial" w:cs="Arial"/>
          <w:sz w:val="24"/>
          <w:szCs w:val="24"/>
        </w:rPr>
        <w:t>Далай</w:t>
      </w:r>
      <w:r w:rsidRPr="007D3C4D">
        <w:rPr>
          <w:rFonts w:ascii="Arial" w:hAnsi="Arial" w:cs="Arial"/>
          <w:sz w:val="24"/>
          <w:szCs w:val="24"/>
        </w:rPr>
        <w:t>ский сельский Совет депутатов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D3C4D">
        <w:rPr>
          <w:rFonts w:ascii="Arial" w:hAnsi="Arial" w:cs="Arial"/>
          <w:b/>
          <w:sz w:val="24"/>
          <w:szCs w:val="24"/>
        </w:rPr>
        <w:t>РЕШИЛ:</w:t>
      </w:r>
    </w:p>
    <w:p w:rsidR="00D36D2D" w:rsidRPr="007D3C4D" w:rsidRDefault="00D36D2D" w:rsidP="007D3C4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D3C4D">
        <w:rPr>
          <w:rFonts w:ascii="Arial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D3C4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Далай</w:t>
      </w:r>
      <w:r w:rsidRPr="007D3C4D">
        <w:rPr>
          <w:rFonts w:ascii="Arial" w:hAnsi="Arial" w:cs="Arial"/>
          <w:sz w:val="24"/>
          <w:szCs w:val="24"/>
        </w:rPr>
        <w:t>ского сельсовета Иланского района Красноярского края</w:t>
      </w:r>
      <w:r w:rsidRPr="007D3C4D">
        <w:rPr>
          <w:rFonts w:ascii="Arial" w:hAnsi="Arial" w:cs="Arial"/>
          <w:i/>
          <w:sz w:val="24"/>
          <w:szCs w:val="24"/>
        </w:rPr>
        <w:t xml:space="preserve"> </w:t>
      </w:r>
      <w:r w:rsidRPr="007D3C4D">
        <w:rPr>
          <w:rFonts w:ascii="Arial" w:hAnsi="Arial" w:cs="Arial"/>
          <w:sz w:val="24"/>
          <w:szCs w:val="24"/>
        </w:rPr>
        <w:t>согласно приложению.</w:t>
      </w:r>
    </w:p>
    <w:p w:rsidR="00D36D2D" w:rsidRPr="007D3C4D" w:rsidRDefault="00D36D2D" w:rsidP="007D3C4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D3C4D">
        <w:rPr>
          <w:rFonts w:ascii="Arial" w:hAnsi="Arial" w:cs="Arial"/>
          <w:sz w:val="24"/>
          <w:szCs w:val="24"/>
        </w:rPr>
        <w:t xml:space="preserve">Ответственность за исполнение настоящего Решения возложить на </w:t>
      </w:r>
      <w:r>
        <w:rPr>
          <w:rFonts w:ascii="Arial" w:hAnsi="Arial" w:cs="Arial"/>
          <w:sz w:val="24"/>
          <w:szCs w:val="24"/>
        </w:rPr>
        <w:t xml:space="preserve">Кузнецову Е.Н. </w:t>
      </w:r>
      <w:r w:rsidRPr="007D3C4D">
        <w:rPr>
          <w:rFonts w:ascii="Arial" w:hAnsi="Arial" w:cs="Arial"/>
          <w:sz w:val="24"/>
          <w:szCs w:val="24"/>
        </w:rPr>
        <w:t>председателя комиссии по финансам, бюджету, экономической политике, собственности и налогам.</w:t>
      </w:r>
    </w:p>
    <w:p w:rsidR="00D36D2D" w:rsidRPr="007D3C4D" w:rsidRDefault="00D36D2D" w:rsidP="007D3C4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D3C4D">
        <w:rPr>
          <w:rFonts w:ascii="Arial" w:hAnsi="Arial" w:cs="Arial"/>
          <w:sz w:val="24"/>
          <w:szCs w:val="24"/>
        </w:rPr>
        <w:t xml:space="preserve">Обнародовать настоящее Решение в установленном Уставом </w:t>
      </w:r>
      <w:r>
        <w:rPr>
          <w:rFonts w:ascii="Arial" w:hAnsi="Arial" w:cs="Arial"/>
          <w:sz w:val="24"/>
          <w:szCs w:val="24"/>
        </w:rPr>
        <w:t>Далай</w:t>
      </w:r>
      <w:r w:rsidRPr="007D3C4D">
        <w:rPr>
          <w:rFonts w:ascii="Arial" w:hAnsi="Arial" w:cs="Arial"/>
          <w:sz w:val="24"/>
          <w:szCs w:val="24"/>
        </w:rPr>
        <w:t xml:space="preserve">ского сельсовета Иланского района Красноярского края порядке и разместить на официальном сайте </w:t>
      </w:r>
      <w:r>
        <w:rPr>
          <w:rFonts w:ascii="Arial" w:hAnsi="Arial" w:cs="Arial"/>
          <w:sz w:val="24"/>
          <w:szCs w:val="24"/>
        </w:rPr>
        <w:t>Далайс</w:t>
      </w:r>
      <w:r w:rsidRPr="007D3C4D">
        <w:rPr>
          <w:rFonts w:ascii="Arial" w:hAnsi="Arial" w:cs="Arial"/>
          <w:sz w:val="24"/>
          <w:szCs w:val="24"/>
        </w:rPr>
        <w:t xml:space="preserve">кого сельсовета Иланского района Красноярского края </w:t>
      </w:r>
      <w:r>
        <w:rPr>
          <w:rFonts w:ascii="Arial" w:hAnsi="Arial" w:cs="Arial"/>
          <w:sz w:val="24"/>
          <w:szCs w:val="24"/>
        </w:rPr>
        <w:t>в сети Интернет.</w:t>
      </w:r>
      <w:r w:rsidRPr="007D3C4D">
        <w:rPr>
          <w:rFonts w:ascii="Arial" w:hAnsi="Arial" w:cs="Arial"/>
          <w:sz w:val="24"/>
          <w:szCs w:val="24"/>
        </w:rPr>
        <w:t xml:space="preserve"> </w:t>
      </w:r>
    </w:p>
    <w:p w:rsidR="00D36D2D" w:rsidRPr="007D3C4D" w:rsidRDefault="00D36D2D" w:rsidP="007D3C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3C4D">
        <w:rPr>
          <w:rFonts w:ascii="Arial" w:hAnsi="Arial" w:cs="Arial"/>
          <w:sz w:val="24"/>
          <w:szCs w:val="24"/>
        </w:rPr>
        <w:t>4. Настоящее Решение вступает в силу после официального опубликования в газете «</w:t>
      </w:r>
      <w:r>
        <w:rPr>
          <w:rFonts w:ascii="Arial" w:hAnsi="Arial" w:cs="Arial"/>
          <w:sz w:val="24"/>
          <w:szCs w:val="24"/>
        </w:rPr>
        <w:t>Далай</w:t>
      </w:r>
      <w:r w:rsidRPr="007D3C4D">
        <w:rPr>
          <w:rFonts w:ascii="Arial" w:hAnsi="Arial" w:cs="Arial"/>
          <w:sz w:val="24"/>
          <w:szCs w:val="24"/>
        </w:rPr>
        <w:t xml:space="preserve">ский вестник» и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Далай</w:t>
      </w:r>
      <w:r w:rsidRPr="007D3C4D">
        <w:rPr>
          <w:rFonts w:ascii="Arial" w:hAnsi="Arial" w:cs="Arial"/>
          <w:sz w:val="24"/>
          <w:szCs w:val="24"/>
        </w:rPr>
        <w:t>ского сельсовета Иланского района Красноярского края в сети Интернет.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D36D2D" w:rsidRPr="007D3C4D" w:rsidRDefault="00D36D2D" w:rsidP="007D3C4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</w:rPr>
        <w:t xml:space="preserve">  </w:t>
      </w:r>
      <w:r w:rsidRPr="007D3C4D">
        <w:rPr>
          <w:rFonts w:ascii="Arial" w:hAnsi="Arial" w:cs="Arial"/>
          <w:sz w:val="24"/>
          <w:szCs w:val="24"/>
          <w:lang w:eastAsia="ru-RU"/>
        </w:rPr>
        <w:t>Председатель Далайского сельского                    Глава сельсовета</w:t>
      </w:r>
    </w:p>
    <w:p w:rsidR="00D36D2D" w:rsidRPr="007D3C4D" w:rsidRDefault="00D36D2D" w:rsidP="007D3C4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Совета депутатов                Е.М.Труханова                                  В.В. Лахмоткин</w:t>
      </w:r>
    </w:p>
    <w:p w:rsidR="00D36D2D" w:rsidRPr="007D3C4D" w:rsidRDefault="00D36D2D" w:rsidP="007D3C4D">
      <w:pPr>
        <w:tabs>
          <w:tab w:val="left" w:pos="-2127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7D3C4D">
        <w:rPr>
          <w:rFonts w:ascii="Arial" w:hAnsi="Arial" w:cs="Arial"/>
          <w:sz w:val="24"/>
          <w:szCs w:val="24"/>
        </w:rPr>
        <w:t>Приложение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7D3C4D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Далай</w:t>
      </w:r>
      <w:r w:rsidRPr="007D3C4D">
        <w:rPr>
          <w:rFonts w:ascii="Arial" w:hAnsi="Arial" w:cs="Arial"/>
          <w:sz w:val="24"/>
          <w:szCs w:val="24"/>
        </w:rPr>
        <w:t>ского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7D3C4D">
        <w:rPr>
          <w:rFonts w:ascii="Arial" w:hAnsi="Arial" w:cs="Arial"/>
          <w:sz w:val="24"/>
          <w:szCs w:val="24"/>
        </w:rPr>
        <w:t>сельского Совета депутатов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3C4D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31.05.</w:t>
      </w:r>
      <w:r w:rsidRPr="007D3C4D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г.</w:t>
      </w:r>
      <w:r w:rsidRPr="007D3C4D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11-31Р</w:t>
      </w:r>
    </w:p>
    <w:p w:rsidR="00D36D2D" w:rsidRPr="007D3C4D" w:rsidRDefault="00D36D2D" w:rsidP="007D3C4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</w:p>
    <w:p w:rsidR="00D36D2D" w:rsidRPr="00ED188F" w:rsidRDefault="00D36D2D" w:rsidP="007D3C4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28"/>
          <w:lang w:eastAsia="ru-RU"/>
        </w:rPr>
      </w:pPr>
      <w:r w:rsidRPr="00ED188F">
        <w:rPr>
          <w:rFonts w:ascii="Arial" w:hAnsi="Arial" w:cs="Arial"/>
          <w:b/>
          <w:bCs/>
          <w:color w:val="000000"/>
          <w:sz w:val="30"/>
          <w:szCs w:val="28"/>
          <w:lang w:eastAsia="ru-RU"/>
        </w:rPr>
        <w:t>Порядок</w:t>
      </w:r>
    </w:p>
    <w:p w:rsidR="00D36D2D" w:rsidRPr="00ED188F" w:rsidRDefault="00D36D2D" w:rsidP="007D3C4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28"/>
          <w:lang w:eastAsia="ru-RU"/>
        </w:rPr>
      </w:pPr>
      <w:r w:rsidRPr="00ED188F">
        <w:rPr>
          <w:rFonts w:ascii="Arial" w:hAnsi="Arial" w:cs="Arial"/>
          <w:b/>
          <w:bCs/>
          <w:color w:val="000000"/>
          <w:sz w:val="30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ED188F">
        <w:rPr>
          <w:rFonts w:ascii="Arial" w:hAnsi="Arial" w:cs="Arial"/>
          <w:b/>
          <w:sz w:val="30"/>
          <w:szCs w:val="28"/>
        </w:rPr>
        <w:t>Далай</w:t>
      </w:r>
      <w:r w:rsidRPr="00ED188F">
        <w:rPr>
          <w:rFonts w:ascii="Arial" w:hAnsi="Arial" w:cs="Arial"/>
          <w:b/>
          <w:bCs/>
          <w:color w:val="000000"/>
          <w:sz w:val="30"/>
          <w:szCs w:val="28"/>
          <w:lang w:eastAsia="ru-RU"/>
        </w:rPr>
        <w:t>ского сельсовета Иланского района Красноярского края</w:t>
      </w:r>
    </w:p>
    <w:p w:rsidR="00D36D2D" w:rsidRPr="00ED188F" w:rsidRDefault="00D36D2D" w:rsidP="007D3C4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28"/>
          <w:lang w:eastAsia="ru-RU"/>
        </w:rPr>
      </w:pPr>
    </w:p>
    <w:p w:rsidR="00D36D2D" w:rsidRPr="007D3C4D" w:rsidRDefault="00D36D2D" w:rsidP="007D3C4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D3C4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rFonts w:ascii="Arial" w:hAnsi="Arial" w:cs="Arial"/>
          <w:sz w:val="24"/>
          <w:szCs w:val="24"/>
        </w:rPr>
        <w:t>Далай</w:t>
      </w:r>
      <w:r w:rsidRPr="007D3C4D">
        <w:rPr>
          <w:rFonts w:ascii="Arial" w:hAnsi="Arial" w:cs="Arial"/>
          <w:bCs/>
          <w:color w:val="000000"/>
          <w:sz w:val="24"/>
          <w:szCs w:val="24"/>
          <w:lang w:eastAsia="ru-RU"/>
        </w:rPr>
        <w:t>ского сельсовет Иланского района Красноярского края (далее - денежные средства, подлежащие возврату).</w:t>
      </w:r>
    </w:p>
    <w:p w:rsidR="00D36D2D" w:rsidRPr="007D3C4D" w:rsidRDefault="00D36D2D" w:rsidP="007D3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7D3C4D">
        <w:rPr>
          <w:rFonts w:ascii="Arial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D36D2D" w:rsidRPr="007D3C4D" w:rsidRDefault="00D36D2D" w:rsidP="007D3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Sвоз = (Pп - Pфакт) x kсоф.,</w:t>
      </w:r>
    </w:p>
    <w:p w:rsidR="00D36D2D" w:rsidRPr="007D3C4D" w:rsidRDefault="00D36D2D" w:rsidP="007D3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где:</w:t>
      </w:r>
    </w:p>
    <w:p w:rsidR="00D36D2D" w:rsidRPr="007D3C4D" w:rsidRDefault="00D36D2D" w:rsidP="007D3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Sвоз - сумма средств, подлежащая возврату;</w:t>
      </w:r>
    </w:p>
    <w:p w:rsidR="00D36D2D" w:rsidRPr="007D3C4D" w:rsidRDefault="00D36D2D" w:rsidP="007D3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Pп - стоимость Проекта, принятого к реализации с учетом инициативных платежей;</w:t>
      </w:r>
    </w:p>
    <w:p w:rsidR="00D36D2D" w:rsidRPr="007D3C4D" w:rsidRDefault="00D36D2D" w:rsidP="007D3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Pфакт - фактически произведенные расходы на реализацию Проекта;</w:t>
      </w:r>
    </w:p>
    <w:p w:rsidR="00D36D2D" w:rsidRPr="007D3C4D" w:rsidRDefault="00D36D2D" w:rsidP="007D3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D36D2D" w:rsidRPr="007D3C4D" w:rsidRDefault="00D36D2D" w:rsidP="007D3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kсоф = Sип / Pп x 100%,</w:t>
      </w:r>
    </w:p>
    <w:p w:rsidR="00D36D2D" w:rsidRPr="007D3C4D" w:rsidRDefault="00D36D2D" w:rsidP="007D3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где</w:t>
      </w:r>
    </w:p>
    <w:p w:rsidR="00D36D2D" w:rsidRPr="007D3C4D" w:rsidRDefault="00D36D2D" w:rsidP="007D3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Sип - размер инициативных платежей, согласно договору пожертвования.</w:t>
      </w:r>
    </w:p>
    <w:p w:rsidR="00D36D2D" w:rsidRPr="007D3C4D" w:rsidRDefault="00D36D2D" w:rsidP="007D3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>
        <w:rPr>
          <w:rFonts w:ascii="Arial" w:hAnsi="Arial" w:cs="Arial"/>
          <w:sz w:val="24"/>
          <w:szCs w:val="24"/>
        </w:rPr>
        <w:t>Далай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Pr="007D3C4D">
        <w:rPr>
          <w:rFonts w:ascii="Arial" w:hAnsi="Arial" w:cs="Arial"/>
          <w:sz w:val="24"/>
          <w:szCs w:val="24"/>
          <w:lang w:eastAsia="ru-RU"/>
        </w:rPr>
        <w:t>кого сельсовет Иланского района Красноярского края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D36D2D" w:rsidRPr="007D3C4D" w:rsidRDefault="00D36D2D" w:rsidP="007D3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D36D2D" w:rsidRPr="007D3C4D" w:rsidRDefault="00D36D2D" w:rsidP="007D3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D36D2D" w:rsidRPr="007D3C4D" w:rsidRDefault="00D36D2D" w:rsidP="007D3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D36D2D" w:rsidRPr="007D3C4D" w:rsidRDefault="00D36D2D" w:rsidP="007D3C4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>
        <w:rPr>
          <w:rFonts w:ascii="Arial" w:hAnsi="Arial" w:cs="Arial"/>
          <w:sz w:val="24"/>
          <w:szCs w:val="24"/>
        </w:rPr>
        <w:t>Далай</w:t>
      </w:r>
      <w:r w:rsidRPr="007D3C4D">
        <w:rPr>
          <w:rFonts w:ascii="Arial" w:hAnsi="Arial" w:cs="Arial"/>
          <w:sz w:val="24"/>
          <w:szCs w:val="24"/>
          <w:lang w:eastAsia="ru-RU"/>
        </w:rPr>
        <w:t xml:space="preserve">ского сельсовета Иланского района Красноярского края, не подлежит возмещению из бюджета </w:t>
      </w:r>
      <w:r>
        <w:rPr>
          <w:rFonts w:ascii="Arial" w:hAnsi="Arial" w:cs="Arial"/>
          <w:sz w:val="24"/>
          <w:szCs w:val="24"/>
        </w:rPr>
        <w:t>Далай</w:t>
      </w:r>
      <w:r w:rsidRPr="007D3C4D">
        <w:rPr>
          <w:rFonts w:ascii="Arial" w:hAnsi="Arial" w:cs="Arial"/>
          <w:sz w:val="24"/>
          <w:szCs w:val="24"/>
          <w:lang w:eastAsia="ru-RU"/>
        </w:rPr>
        <w:t xml:space="preserve">ского сельсовета Иланского района Красноярского края расходы, понесенные ими при перечислении инициативных платежей в бюджет </w:t>
      </w:r>
      <w:r>
        <w:rPr>
          <w:rFonts w:ascii="Arial" w:hAnsi="Arial" w:cs="Arial"/>
          <w:sz w:val="24"/>
          <w:szCs w:val="24"/>
        </w:rPr>
        <w:t>Далай</w:t>
      </w:r>
      <w:r w:rsidRPr="007D3C4D">
        <w:rPr>
          <w:rFonts w:ascii="Arial" w:hAnsi="Arial" w:cs="Arial"/>
          <w:sz w:val="24"/>
          <w:szCs w:val="24"/>
          <w:lang w:eastAsia="ru-RU"/>
        </w:rPr>
        <w:t>ского сельсовета Иланского района Красноярского края</w:t>
      </w:r>
      <w:r w:rsidRPr="007D3C4D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Arial" w:hAnsi="Arial" w:cs="Arial"/>
          <w:sz w:val="24"/>
          <w:szCs w:val="24"/>
        </w:rPr>
        <w:t>Далай</w:t>
      </w:r>
      <w:r>
        <w:rPr>
          <w:rFonts w:ascii="Arial" w:hAnsi="Arial" w:cs="Arial"/>
          <w:sz w:val="24"/>
          <w:szCs w:val="24"/>
          <w:lang w:eastAsia="ru-RU"/>
        </w:rPr>
        <w:t xml:space="preserve">ского сельсовета </w:t>
      </w:r>
      <w:r w:rsidRPr="007D3C4D">
        <w:rPr>
          <w:rFonts w:ascii="Arial" w:hAnsi="Arial" w:cs="Arial"/>
          <w:sz w:val="24"/>
          <w:szCs w:val="24"/>
          <w:lang w:eastAsia="ru-RU"/>
        </w:rPr>
        <w:t>Иланского района Красноярского края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 xml:space="preserve">                               РЕШЕНИЕ № ___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 xml:space="preserve">                    администратора поступлений в бюджет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 xml:space="preserve">                     о возврате инициативных платежей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 xml:space="preserve">                      от __________________ 20___ г.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Администратор поступлений в бюджет __________________________________</w:t>
      </w:r>
    </w:p>
    <w:p w:rsidR="00D36D2D" w:rsidRPr="007D3C4D" w:rsidRDefault="00D36D2D" w:rsidP="00877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 xml:space="preserve">Плательщик: </w:t>
      </w:r>
      <w:r>
        <w:rPr>
          <w:rFonts w:ascii="Arial" w:hAnsi="Arial" w:cs="Arial"/>
          <w:sz w:val="24"/>
          <w:szCs w:val="24"/>
          <w:lang w:eastAsia="ru-RU"/>
        </w:rPr>
        <w:t>_______</w:t>
      </w:r>
      <w:r w:rsidRPr="007D3C4D">
        <w:rPr>
          <w:rFonts w:ascii="Arial" w:hAnsi="Arial" w:cs="Arial"/>
          <w:sz w:val="24"/>
          <w:szCs w:val="24"/>
          <w:lang w:eastAsia="ru-RU"/>
        </w:rPr>
        <w:t>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  ИНН</w:t>
      </w:r>
    </w:p>
    <w:p w:rsidR="00D36D2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 xml:space="preserve">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D3C4D">
        <w:rPr>
          <w:rFonts w:ascii="Arial" w:hAnsi="Arial" w:cs="Arial"/>
          <w:sz w:val="24"/>
          <w:szCs w:val="24"/>
          <w:lang w:eastAsia="ru-RU"/>
        </w:rPr>
        <w:t>(наиме</w:t>
      </w:r>
      <w:r>
        <w:rPr>
          <w:rFonts w:ascii="Arial" w:hAnsi="Arial" w:cs="Arial"/>
          <w:sz w:val="24"/>
          <w:szCs w:val="24"/>
          <w:lang w:eastAsia="ru-RU"/>
        </w:rPr>
        <w:t>нование учреждения, организации,</w:t>
      </w:r>
      <w:r w:rsidRPr="007D3C4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 xml:space="preserve">                        Ф.И.О.           физического лица)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  КПП │        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Паспортные данные плательщика: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Единица измерения: руб.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7D3C4D">
        <w:rPr>
          <w:rFonts w:ascii="Arial" w:hAnsi="Arial" w:cs="Arial"/>
          <w:i/>
          <w:sz w:val="24"/>
          <w:szCs w:val="24"/>
          <w:lang w:eastAsia="ru-RU"/>
        </w:rPr>
        <w:t>(сумма прописью)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D36D2D" w:rsidRPr="007D3C4D" w:rsidTr="004C4D6C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D36D2D" w:rsidRPr="007D3C4D" w:rsidTr="004C4D6C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</w:t>
            </w:r>
            <w:hyperlink r:id="rId5" w:history="1">
              <w:r w:rsidRPr="007D3C4D">
                <w:rPr>
                  <w:rFonts w:ascii="Arial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36D2D" w:rsidRPr="007D3C4D" w:rsidTr="004C4D6C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36D2D" w:rsidRPr="007D3C4D" w:rsidTr="004C4D6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3C4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D36D2D" w:rsidRPr="007D3C4D" w:rsidTr="004C4D6C">
        <w:trPr>
          <w:trHeight w:val="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36D2D" w:rsidRPr="007D3C4D" w:rsidTr="004C4D6C">
        <w:trPr>
          <w:trHeight w:val="23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2D" w:rsidRPr="007D3C4D" w:rsidRDefault="00D36D2D" w:rsidP="004C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Руководитель _______________ _______________________________________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 xml:space="preserve">                               (подпись)                            (расшифровка подписи)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Исполнитель ______________ ___________ ____________________ _________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 xml:space="preserve">                              (должность)   (подпись)    (расшифровка подписи)  (телефон)</w:t>
      </w:r>
    </w:p>
    <w:p w:rsidR="00D36D2D" w:rsidRPr="007D3C4D" w:rsidRDefault="00D36D2D" w:rsidP="007D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3C4D">
        <w:rPr>
          <w:rFonts w:ascii="Arial" w:hAnsi="Arial" w:cs="Arial"/>
          <w:sz w:val="24"/>
          <w:szCs w:val="24"/>
          <w:lang w:eastAsia="ru-RU"/>
        </w:rPr>
        <w:t>_________________ 20___ г.</w:t>
      </w:r>
    </w:p>
    <w:sectPr w:rsidR="00D36D2D" w:rsidRPr="007D3C4D" w:rsidSect="007D3C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AEF"/>
    <w:rsid w:val="00103AEF"/>
    <w:rsid w:val="00142D79"/>
    <w:rsid w:val="003B4137"/>
    <w:rsid w:val="004C4D6C"/>
    <w:rsid w:val="007D3C4D"/>
    <w:rsid w:val="008772B9"/>
    <w:rsid w:val="0088101C"/>
    <w:rsid w:val="008E2C74"/>
    <w:rsid w:val="009946E7"/>
    <w:rsid w:val="00C12196"/>
    <w:rsid w:val="00CC0319"/>
    <w:rsid w:val="00D36D2D"/>
    <w:rsid w:val="00D64D05"/>
    <w:rsid w:val="00E6228B"/>
    <w:rsid w:val="00E80B0D"/>
    <w:rsid w:val="00EC458E"/>
    <w:rsid w:val="00ED188F"/>
    <w:rsid w:val="00F72784"/>
    <w:rsid w:val="00FB7ACE"/>
    <w:rsid w:val="00FD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3C4D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C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D7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1007</Words>
  <Characters>5746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Зам.главы</cp:lastModifiedBy>
  <cp:revision>7</cp:revision>
  <cp:lastPrinted>2021-05-31T06:35:00Z</cp:lastPrinted>
  <dcterms:created xsi:type="dcterms:W3CDTF">2021-05-30T14:46:00Z</dcterms:created>
  <dcterms:modified xsi:type="dcterms:W3CDTF">2021-06-15T04:54:00Z</dcterms:modified>
</cp:coreProperties>
</file>