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A8" w:rsidRPr="006519C5" w:rsidRDefault="00753DA8" w:rsidP="006519C5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519C5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753DA8" w:rsidRPr="006519C5" w:rsidRDefault="00753DA8" w:rsidP="006519C5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519C5">
        <w:rPr>
          <w:rFonts w:ascii="Arial" w:hAnsi="Arial" w:cs="Arial"/>
          <w:b/>
          <w:color w:val="000000"/>
          <w:sz w:val="32"/>
          <w:szCs w:val="32"/>
        </w:rPr>
        <w:t>АДМИНИСТРАЦИЯ ДАЛАЙСКОГО СЕЛЬСОВЕТА</w:t>
      </w:r>
    </w:p>
    <w:p w:rsidR="00753DA8" w:rsidRPr="006519C5" w:rsidRDefault="00753DA8" w:rsidP="006519C5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519C5">
        <w:rPr>
          <w:rFonts w:ascii="Arial" w:hAnsi="Arial" w:cs="Arial"/>
          <w:b/>
          <w:color w:val="000000"/>
          <w:sz w:val="32"/>
          <w:szCs w:val="32"/>
        </w:rPr>
        <w:t>ИЛАНСКОГО РАЙОНА КРАСНОЯРСКОГО КРАЯ</w:t>
      </w:r>
    </w:p>
    <w:p w:rsidR="00753DA8" w:rsidRPr="006519C5" w:rsidRDefault="00753DA8" w:rsidP="00B376FD">
      <w:pPr>
        <w:pStyle w:val="p1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519C5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753DA8" w:rsidRPr="006519C5" w:rsidRDefault="00753DA8" w:rsidP="006519C5">
      <w:pPr>
        <w:pStyle w:val="p2"/>
        <w:shd w:val="clear" w:color="auto" w:fill="FFFFFF"/>
        <w:rPr>
          <w:rFonts w:ascii="Arial" w:hAnsi="Arial" w:cs="Arial"/>
          <w:color w:val="000000"/>
        </w:rPr>
      </w:pPr>
      <w:r w:rsidRPr="006519C5">
        <w:rPr>
          <w:rFonts w:ascii="Arial" w:hAnsi="Arial" w:cs="Arial"/>
          <w:color w:val="000000"/>
        </w:rPr>
        <w:t>29.06.2021 г.                                       с. Далай                                       № 30 - П</w:t>
      </w:r>
    </w:p>
    <w:p w:rsidR="00753DA8" w:rsidRPr="006519C5" w:rsidRDefault="00753DA8" w:rsidP="009213AD">
      <w:pPr>
        <w:ind w:left="-360" w:firstLine="709"/>
        <w:rPr>
          <w:rFonts w:ascii="Arial" w:hAnsi="Arial" w:cs="Arial"/>
          <w:b/>
          <w:i/>
        </w:rPr>
      </w:pPr>
    </w:p>
    <w:p w:rsidR="00753DA8" w:rsidRPr="006519C5" w:rsidRDefault="00753DA8" w:rsidP="006519C5">
      <w:pPr>
        <w:ind w:right="4252"/>
        <w:jc w:val="both"/>
        <w:rPr>
          <w:rFonts w:ascii="Arial" w:hAnsi="Arial" w:cs="Arial"/>
          <w:b/>
          <w:iCs/>
          <w:sz w:val="30"/>
          <w:szCs w:val="26"/>
        </w:rPr>
      </w:pPr>
      <w:r w:rsidRPr="006519C5">
        <w:rPr>
          <w:rFonts w:ascii="Arial" w:hAnsi="Arial" w:cs="Arial"/>
          <w:b/>
          <w:iCs/>
          <w:sz w:val="30"/>
          <w:szCs w:val="26"/>
        </w:rPr>
        <w:t>Об утверждении Положения о порядке обеспечения условий для развития физической культуры и массового спорта на территории Далайского сельсовета Иланского района</w:t>
      </w:r>
    </w:p>
    <w:p w:rsidR="00753DA8" w:rsidRPr="006519C5" w:rsidRDefault="00753DA8" w:rsidP="006519C5">
      <w:pPr>
        <w:jc w:val="both"/>
        <w:rPr>
          <w:rFonts w:ascii="Arial" w:hAnsi="Arial" w:cs="Arial"/>
          <w:b/>
          <w:sz w:val="26"/>
          <w:szCs w:val="26"/>
        </w:rPr>
      </w:pPr>
    </w:p>
    <w:p w:rsidR="00753DA8" w:rsidRPr="006519C5" w:rsidRDefault="00753DA8" w:rsidP="00B376F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 xml:space="preserve">В соответствии с пунктом 14 части 1 </w:t>
      </w:r>
      <w:hyperlink r:id="rId7" w:history="1">
        <w:r w:rsidRPr="006519C5">
          <w:rPr>
            <w:rFonts w:ascii="Arial" w:hAnsi="Arial" w:cs="Arial"/>
            <w:sz w:val="26"/>
            <w:szCs w:val="26"/>
          </w:rPr>
          <w:t xml:space="preserve">статьи </w:t>
        </w:r>
      </w:hyperlink>
      <w:r w:rsidRPr="006519C5">
        <w:rPr>
          <w:rFonts w:ascii="Arial" w:hAnsi="Arial" w:cs="Arial"/>
          <w:sz w:val="26"/>
          <w:szCs w:val="26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6519C5">
          <w:rPr>
            <w:rFonts w:ascii="Arial" w:hAnsi="Arial" w:cs="Arial"/>
            <w:sz w:val="26"/>
            <w:szCs w:val="26"/>
          </w:rPr>
          <w:t>статьи 9</w:t>
        </w:r>
      </w:hyperlink>
      <w:r w:rsidRPr="006519C5">
        <w:rPr>
          <w:rFonts w:ascii="Arial" w:hAnsi="Arial" w:cs="Arial"/>
          <w:sz w:val="26"/>
          <w:szCs w:val="26"/>
        </w:rPr>
        <w:t xml:space="preserve"> Федерального закона от 04.12.2007 № 329-ФЗ «О физической культуре и спорте в Российской Федерации», руководствуясь статьей 8 Устава Далайского сельсовета Иланского района Красноярского края,</w:t>
      </w:r>
    </w:p>
    <w:p w:rsidR="00753DA8" w:rsidRPr="006519C5" w:rsidRDefault="00753DA8" w:rsidP="00B376F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6519C5">
        <w:rPr>
          <w:rFonts w:ascii="Arial" w:hAnsi="Arial" w:cs="Arial"/>
          <w:b/>
          <w:sz w:val="26"/>
          <w:szCs w:val="26"/>
        </w:rPr>
        <w:t xml:space="preserve"> ПОСТАНОВЛЯЮ: </w:t>
      </w:r>
    </w:p>
    <w:p w:rsidR="00753DA8" w:rsidRPr="006519C5" w:rsidRDefault="00753DA8" w:rsidP="004870B4">
      <w:pPr>
        <w:ind w:right="-1"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 xml:space="preserve">1. Утвердить </w:t>
      </w:r>
      <w:r w:rsidRPr="006519C5">
        <w:rPr>
          <w:rFonts w:ascii="Arial" w:hAnsi="Arial" w:cs="Arial"/>
          <w:iCs/>
          <w:sz w:val="26"/>
          <w:szCs w:val="26"/>
        </w:rPr>
        <w:t xml:space="preserve">Положение о порядке обеспечения условий для развития физической культуры и массового спорта на территории </w:t>
      </w:r>
      <w:r w:rsidRPr="006519C5">
        <w:rPr>
          <w:rFonts w:ascii="Arial" w:hAnsi="Arial" w:cs="Arial"/>
          <w:sz w:val="26"/>
          <w:szCs w:val="26"/>
        </w:rPr>
        <w:t>Далайского сельсовета Иланского района.</w:t>
      </w:r>
    </w:p>
    <w:p w:rsidR="00753DA8" w:rsidRPr="006519C5" w:rsidRDefault="00753DA8" w:rsidP="0048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2. Контроль за исполнением настоящего постановления</w:t>
      </w:r>
      <w:r w:rsidRPr="006519C5">
        <w:rPr>
          <w:rFonts w:ascii="Arial" w:hAnsi="Arial" w:cs="Arial"/>
          <w:i/>
          <w:sz w:val="26"/>
          <w:szCs w:val="26"/>
        </w:rPr>
        <w:t xml:space="preserve"> </w:t>
      </w:r>
      <w:r w:rsidRPr="006519C5">
        <w:rPr>
          <w:rFonts w:ascii="Arial" w:hAnsi="Arial" w:cs="Arial"/>
          <w:sz w:val="26"/>
          <w:szCs w:val="26"/>
        </w:rPr>
        <w:t>возложить на Главу сельсовета В.В. Лахмоткина.</w:t>
      </w:r>
    </w:p>
    <w:p w:rsidR="00753DA8" w:rsidRPr="006519C5" w:rsidRDefault="00753DA8" w:rsidP="00B376FD">
      <w:pPr>
        <w:ind w:firstLine="709"/>
        <w:jc w:val="both"/>
        <w:rPr>
          <w:rFonts w:ascii="Arial" w:hAnsi="Arial" w:cs="Arial"/>
          <w:sz w:val="26"/>
          <w:szCs w:val="28"/>
        </w:rPr>
      </w:pPr>
      <w:r w:rsidRPr="006519C5">
        <w:rPr>
          <w:rFonts w:ascii="Arial" w:hAnsi="Arial" w:cs="Arial"/>
          <w:sz w:val="26"/>
          <w:szCs w:val="28"/>
        </w:rPr>
        <w:t>3. Настоящее постановление вступает в силу со дня опубликования в газете «Далайский вестник» и</w:t>
      </w:r>
      <w:r>
        <w:rPr>
          <w:rFonts w:ascii="Arial" w:hAnsi="Arial" w:cs="Arial"/>
          <w:sz w:val="26"/>
          <w:szCs w:val="28"/>
        </w:rPr>
        <w:t xml:space="preserve"> подлежит размещению</w:t>
      </w:r>
      <w:r w:rsidRPr="006519C5">
        <w:rPr>
          <w:rFonts w:ascii="Arial" w:hAnsi="Arial" w:cs="Arial"/>
          <w:sz w:val="26"/>
          <w:szCs w:val="28"/>
        </w:rPr>
        <w:t xml:space="preserve"> на официальном сайте администрации Далайского сельсовета Иланского района Красноярского края. </w:t>
      </w:r>
    </w:p>
    <w:p w:rsidR="00753DA8" w:rsidRPr="006519C5" w:rsidRDefault="00753DA8" w:rsidP="00B376FD">
      <w:pPr>
        <w:jc w:val="both"/>
        <w:rPr>
          <w:rFonts w:ascii="Arial" w:hAnsi="Arial" w:cs="Arial"/>
          <w:sz w:val="26"/>
          <w:szCs w:val="28"/>
        </w:rPr>
      </w:pPr>
    </w:p>
    <w:p w:rsidR="00753DA8" w:rsidRPr="006519C5" w:rsidRDefault="00753DA8" w:rsidP="004870B4">
      <w:pPr>
        <w:pStyle w:val="ConsPlusNormal"/>
        <w:spacing w:line="223" w:lineRule="auto"/>
        <w:ind w:right="-5" w:firstLine="709"/>
        <w:jc w:val="both"/>
        <w:rPr>
          <w:sz w:val="28"/>
          <w:szCs w:val="28"/>
        </w:rPr>
      </w:pPr>
      <w:r w:rsidRPr="006519C5">
        <w:rPr>
          <w:sz w:val="28"/>
          <w:szCs w:val="28"/>
        </w:rPr>
        <w:t xml:space="preserve"> </w:t>
      </w:r>
    </w:p>
    <w:p w:rsidR="00753DA8" w:rsidRPr="006519C5" w:rsidRDefault="00753DA8" w:rsidP="003763C3">
      <w:pPr>
        <w:spacing w:line="223" w:lineRule="auto"/>
        <w:ind w:right="-467"/>
        <w:jc w:val="both"/>
        <w:rPr>
          <w:rFonts w:ascii="Arial" w:hAnsi="Arial" w:cs="Arial"/>
          <w:sz w:val="26"/>
          <w:szCs w:val="26"/>
        </w:rPr>
      </w:pPr>
    </w:p>
    <w:p w:rsidR="00753DA8" w:rsidRPr="006519C5" w:rsidRDefault="00753DA8" w:rsidP="009E549F">
      <w:pPr>
        <w:jc w:val="both"/>
        <w:rPr>
          <w:rFonts w:ascii="Arial" w:hAnsi="Arial" w:cs="Arial"/>
          <w:sz w:val="26"/>
          <w:szCs w:val="26"/>
        </w:rPr>
      </w:pPr>
    </w:p>
    <w:p w:rsidR="00753DA8" w:rsidRPr="006519C5" w:rsidRDefault="00753DA8" w:rsidP="00B376F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8"/>
        </w:rPr>
      </w:pPr>
      <w:r w:rsidRPr="006519C5">
        <w:rPr>
          <w:rFonts w:ascii="Arial" w:hAnsi="Arial" w:cs="Arial"/>
          <w:sz w:val="26"/>
          <w:szCs w:val="28"/>
        </w:rPr>
        <w:t>Глава сельсовета                                                        В.В. Лахмоткин</w:t>
      </w:r>
    </w:p>
    <w:p w:rsidR="00753DA8" w:rsidRPr="006519C5" w:rsidRDefault="00753DA8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8"/>
        </w:rPr>
      </w:pPr>
    </w:p>
    <w:p w:rsidR="00753DA8" w:rsidRPr="006519C5" w:rsidRDefault="00753DA8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6"/>
          <w:szCs w:val="28"/>
        </w:rPr>
      </w:pPr>
    </w:p>
    <w:p w:rsidR="00753DA8" w:rsidRPr="006519C5" w:rsidRDefault="00753DA8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753DA8" w:rsidRPr="006519C5" w:rsidRDefault="00753DA8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753DA8" w:rsidRPr="006519C5" w:rsidRDefault="00753DA8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753DA8" w:rsidRPr="006519C5" w:rsidRDefault="00753DA8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753DA8" w:rsidRPr="006519C5" w:rsidRDefault="00753DA8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753DA8" w:rsidRPr="006519C5" w:rsidRDefault="00753DA8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753DA8" w:rsidRPr="006519C5" w:rsidRDefault="00753DA8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753DA8" w:rsidRPr="006519C5" w:rsidRDefault="00753DA8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6519C5">
        <w:rPr>
          <w:rFonts w:ascii="Arial" w:hAnsi="Arial" w:cs="Arial"/>
        </w:rPr>
        <w:t>Приложение</w:t>
      </w:r>
    </w:p>
    <w:p w:rsidR="00753DA8" w:rsidRPr="006519C5" w:rsidRDefault="00753DA8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6519C5">
        <w:rPr>
          <w:rFonts w:ascii="Arial" w:hAnsi="Arial" w:cs="Arial"/>
        </w:rPr>
        <w:t>к постановлению администрации</w:t>
      </w:r>
    </w:p>
    <w:p w:rsidR="00753DA8" w:rsidRPr="006519C5" w:rsidRDefault="00753DA8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6519C5">
        <w:rPr>
          <w:rFonts w:ascii="Arial" w:hAnsi="Arial" w:cs="Arial"/>
        </w:rPr>
        <w:t xml:space="preserve">Далайского сельсовета </w:t>
      </w:r>
    </w:p>
    <w:p w:rsidR="00753DA8" w:rsidRPr="006519C5" w:rsidRDefault="00753DA8" w:rsidP="00B03736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6519C5">
        <w:rPr>
          <w:rFonts w:ascii="Arial" w:hAnsi="Arial" w:cs="Arial"/>
        </w:rPr>
        <w:t xml:space="preserve">от 29.06.2021 г. № 30-П </w:t>
      </w:r>
    </w:p>
    <w:p w:rsidR="00753DA8" w:rsidRPr="006519C5" w:rsidRDefault="00753DA8" w:rsidP="003335FF">
      <w:pPr>
        <w:jc w:val="both"/>
        <w:rPr>
          <w:rFonts w:ascii="Arial" w:hAnsi="Arial" w:cs="Arial"/>
          <w:i/>
          <w:sz w:val="30"/>
        </w:rPr>
      </w:pPr>
    </w:p>
    <w:p w:rsidR="00753DA8" w:rsidRPr="006519C5" w:rsidRDefault="00753DA8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  <w:iCs/>
          <w:sz w:val="30"/>
          <w:szCs w:val="26"/>
        </w:rPr>
      </w:pPr>
      <w:r w:rsidRPr="006519C5">
        <w:rPr>
          <w:rFonts w:ascii="Arial" w:hAnsi="Arial" w:cs="Arial"/>
          <w:b/>
          <w:iCs/>
          <w:sz w:val="30"/>
          <w:szCs w:val="26"/>
        </w:rPr>
        <w:t>Положение</w:t>
      </w:r>
    </w:p>
    <w:p w:rsidR="00753DA8" w:rsidRPr="006519C5" w:rsidRDefault="00753DA8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b/>
          <w:sz w:val="30"/>
          <w:szCs w:val="26"/>
        </w:rPr>
      </w:pPr>
      <w:r w:rsidRPr="006519C5">
        <w:rPr>
          <w:rFonts w:ascii="Arial" w:hAnsi="Arial" w:cs="Arial"/>
          <w:b/>
          <w:iCs/>
          <w:sz w:val="30"/>
          <w:szCs w:val="26"/>
        </w:rPr>
        <w:t xml:space="preserve">о порядке обеспечения условий для развития физической культуры и массового спорта на территории </w:t>
      </w:r>
      <w:r w:rsidRPr="006519C5">
        <w:rPr>
          <w:rFonts w:ascii="Arial" w:hAnsi="Arial" w:cs="Arial"/>
          <w:b/>
          <w:sz w:val="30"/>
          <w:szCs w:val="26"/>
        </w:rPr>
        <w:t>Далайского сельсовета Иланского района</w:t>
      </w:r>
    </w:p>
    <w:p w:rsidR="00753DA8" w:rsidRPr="006519C5" w:rsidRDefault="00753DA8" w:rsidP="00356150">
      <w:pPr>
        <w:tabs>
          <w:tab w:val="left" w:pos="9355"/>
        </w:tabs>
        <w:ind w:right="-1" w:firstLine="540"/>
        <w:jc w:val="center"/>
        <w:rPr>
          <w:rFonts w:ascii="Arial" w:hAnsi="Arial" w:cs="Arial"/>
          <w:i/>
          <w:sz w:val="30"/>
          <w:szCs w:val="26"/>
        </w:rPr>
      </w:pP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 xml:space="preserve">1.1. Настоящее Положение о порядке обеспечения условий для развития на территории Далайского сельсовета Иланского района физической культуры и массового спорта (далее - Положение) разработано в соответствии с Федеральным </w:t>
      </w:r>
      <w:hyperlink r:id="rId9" w:history="1">
        <w:r w:rsidRPr="006519C5">
          <w:rPr>
            <w:rFonts w:ascii="Arial" w:hAnsi="Arial" w:cs="Arial"/>
            <w:sz w:val="26"/>
            <w:szCs w:val="26"/>
          </w:rPr>
          <w:t>законом</w:t>
        </w:r>
      </w:hyperlink>
      <w:r w:rsidRPr="006519C5">
        <w:rPr>
          <w:rFonts w:ascii="Arial" w:hAnsi="Arial"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6519C5">
          <w:rPr>
            <w:rFonts w:ascii="Arial" w:hAnsi="Arial" w:cs="Arial"/>
            <w:sz w:val="26"/>
            <w:szCs w:val="26"/>
          </w:rPr>
          <w:t>законом</w:t>
        </w:r>
      </w:hyperlink>
      <w:r w:rsidRPr="006519C5">
        <w:rPr>
          <w:rFonts w:ascii="Arial" w:hAnsi="Arial" w:cs="Arial"/>
          <w:sz w:val="26"/>
          <w:szCs w:val="26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 на территории Далайского сельсовета Иланского района физической культуры и массового спорта.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 xml:space="preserve">1.2. Основными задачами в сфере развития физической культуры и массового спорта являются: 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популяризация физической культуры и спорта среди различных групп населения;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753DA8" w:rsidRPr="006519C5" w:rsidRDefault="00753DA8" w:rsidP="00C03595">
      <w:pPr>
        <w:tabs>
          <w:tab w:val="left" w:pos="93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1.3. Деятельность органов местного самоуправления в сфере</w:t>
      </w:r>
      <w:r w:rsidRPr="006519C5">
        <w:rPr>
          <w:rFonts w:ascii="Arial" w:hAnsi="Arial" w:cs="Arial"/>
          <w:iCs/>
          <w:sz w:val="26"/>
          <w:szCs w:val="26"/>
        </w:rPr>
        <w:t xml:space="preserve"> обеспечения условий для развития физической культуры и массового спорта на территории </w:t>
      </w:r>
      <w:r w:rsidRPr="006519C5">
        <w:rPr>
          <w:rFonts w:ascii="Arial" w:hAnsi="Arial" w:cs="Arial"/>
          <w:sz w:val="26"/>
          <w:szCs w:val="26"/>
        </w:rPr>
        <w:t>Далайского сельсовета Иланского района основывается на следующих принципах: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1.4. Основные направления деятельности в развитии физической культуры и массового спорта являются: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создание эффективной системы физкультурно-оздоровительной и спортивно-массовой работы среди населения;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 xml:space="preserve">формирование муниципальной политики в сфере физической культуры и массового спорта; 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 xml:space="preserve">проведение массовых физкультурно-оздоровительных и спортивных соревнований; 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стимулирование привлечения инвестиций на развитие физической культуры и массового спорта.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подготовка кадров и повышение квалификации работников сферы физической культуры и спорта.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1.5.</w:t>
      </w:r>
      <w:r w:rsidRPr="006519C5">
        <w:rPr>
          <w:rFonts w:ascii="Arial" w:hAnsi="Arial" w:cs="Arial"/>
          <w:b/>
          <w:sz w:val="26"/>
          <w:szCs w:val="26"/>
        </w:rPr>
        <w:t xml:space="preserve"> </w:t>
      </w:r>
      <w:r w:rsidRPr="006519C5">
        <w:rPr>
          <w:rFonts w:ascii="Arial" w:hAnsi="Arial" w:cs="Arial"/>
          <w:bCs/>
          <w:sz w:val="26"/>
          <w:szCs w:val="26"/>
        </w:rPr>
        <w:t>Полномочия органов местного самоуправления в области физической культуры и спорта: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2) развитие школьного спорта и массового спорта;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3)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4) популяризация физической культуры и спорта среди различных групп населения;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9) осуществление контроля за соблюдением организациями, созданными муниципальными образованиями и осущест</w:t>
      </w:r>
      <w:bookmarkStart w:id="0" w:name="_GoBack"/>
      <w:bookmarkEnd w:id="0"/>
      <w:r w:rsidRPr="006519C5">
        <w:rPr>
          <w:rFonts w:ascii="Arial" w:hAnsi="Arial" w:cs="Arial"/>
          <w:sz w:val="26"/>
          <w:szCs w:val="26"/>
        </w:rPr>
        <w:t>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1.6. Органы местного самоуправления также имеют право: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1.7. Деятельность органов местного самоуправления по обеспечению условий для развития на территории наименование муниципального образования 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1.8. К расходным обязательствам муниципальных образований относятся: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2) организация проведения муниципальных официальных физкультурных мероприятий и спортивных мероприятий;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3) обеспечение условий для реализации комплекса ГТО в соответствии с Федеральным законом № 329-ФЗ;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519C5">
        <w:rPr>
          <w:rFonts w:ascii="Arial" w:hAnsi="Arial" w:cs="Arial"/>
          <w:sz w:val="26"/>
          <w:szCs w:val="26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753DA8" w:rsidRPr="006519C5" w:rsidRDefault="00753DA8" w:rsidP="00C035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sectPr w:rsidR="00753DA8" w:rsidRPr="006519C5" w:rsidSect="00533517">
      <w:headerReference w:type="default" r:id="rId11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A8" w:rsidRDefault="00753DA8" w:rsidP="00F51091">
      <w:r>
        <w:separator/>
      </w:r>
    </w:p>
  </w:endnote>
  <w:endnote w:type="continuationSeparator" w:id="0">
    <w:p w:rsidR="00753DA8" w:rsidRDefault="00753DA8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A8" w:rsidRDefault="00753DA8" w:rsidP="00F51091">
      <w:r>
        <w:separator/>
      </w:r>
    </w:p>
  </w:footnote>
  <w:footnote w:type="continuationSeparator" w:id="0">
    <w:p w:rsidR="00753DA8" w:rsidRDefault="00753DA8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DA8" w:rsidRDefault="00753DA8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753DA8" w:rsidRDefault="00753D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2CB5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519C5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3DA8"/>
    <w:rsid w:val="00757751"/>
    <w:rsid w:val="00765875"/>
    <w:rsid w:val="00770E2C"/>
    <w:rsid w:val="00772E4E"/>
    <w:rsid w:val="00775A6A"/>
    <w:rsid w:val="007778D4"/>
    <w:rsid w:val="00787AF7"/>
    <w:rsid w:val="007D6D08"/>
    <w:rsid w:val="007F143C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63BB0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2949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376FD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3191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05C6F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42651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260B7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13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265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42651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9213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F510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51091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F5109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51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51091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5109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4B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4BF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A4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A257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354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5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54E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5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54EA"/>
    <w:rPr>
      <w:b/>
      <w:bCs/>
    </w:rPr>
  </w:style>
  <w:style w:type="character" w:customStyle="1" w:styleId="apple-style-span">
    <w:name w:val="apple-style-span"/>
    <w:uiPriority w:val="99"/>
    <w:rsid w:val="00057363"/>
  </w:style>
  <w:style w:type="paragraph" w:customStyle="1" w:styleId="p1">
    <w:name w:val="p1"/>
    <w:basedOn w:val="Normal"/>
    <w:uiPriority w:val="99"/>
    <w:rsid w:val="00B376FD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B376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5F26FD0C823B6C39787407DA6422D63EA1452F2BEBF8A3996EEA28F14AA5AA9A5C046FD1AE804S523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75F26FD0C823B6C39787407DA6422D63EA145DF2BABF8A3996EEA28F14AA5AA9A5C046FD1BE902S52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5</Pages>
  <Words>1380</Words>
  <Characters>7871</Characters>
  <Application>Microsoft Office Outlook</Application>
  <DocSecurity>0</DocSecurity>
  <Lines>0</Lines>
  <Paragraphs>0</Paragraphs>
  <ScaleCrop>false</ScaleCrop>
  <Company>КМЦ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subject/>
  <dc:creator>Administrator</dc:creator>
  <cp:keywords/>
  <dc:description/>
  <cp:lastModifiedBy>Зам.главы</cp:lastModifiedBy>
  <cp:revision>19</cp:revision>
  <cp:lastPrinted>2021-07-05T08:39:00Z</cp:lastPrinted>
  <dcterms:created xsi:type="dcterms:W3CDTF">2016-03-24T07:24:00Z</dcterms:created>
  <dcterms:modified xsi:type="dcterms:W3CDTF">2021-07-05T08:44:00Z</dcterms:modified>
</cp:coreProperties>
</file>