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52" w:rsidRPr="00320EBF" w:rsidRDefault="00005252" w:rsidP="00E05AF7">
      <w:pPr>
        <w:pStyle w:val="p1"/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20EBF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005252" w:rsidRPr="00320EBF" w:rsidRDefault="00005252" w:rsidP="00E05AF7">
      <w:pPr>
        <w:pStyle w:val="p1"/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20EBF">
        <w:rPr>
          <w:rFonts w:ascii="Arial" w:hAnsi="Arial" w:cs="Arial"/>
          <w:b/>
          <w:color w:val="000000"/>
          <w:sz w:val="32"/>
          <w:szCs w:val="32"/>
        </w:rPr>
        <w:t>АДМИНИСТРАЦИЯ ДАЛАЙСКОГО СЕЛЬСОВЕТА</w:t>
      </w:r>
    </w:p>
    <w:p w:rsidR="00005252" w:rsidRPr="00320EBF" w:rsidRDefault="00005252" w:rsidP="00E05AF7">
      <w:pPr>
        <w:pStyle w:val="p1"/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20EBF">
        <w:rPr>
          <w:rFonts w:ascii="Arial" w:hAnsi="Arial" w:cs="Arial"/>
          <w:b/>
          <w:color w:val="000000"/>
          <w:sz w:val="32"/>
          <w:szCs w:val="32"/>
        </w:rPr>
        <w:t>ИЛАНСКОГО РАЙОНА КРАСНОЯРСКОГО КРАЯ</w:t>
      </w:r>
    </w:p>
    <w:p w:rsidR="00005252" w:rsidRPr="00320EBF" w:rsidRDefault="00005252" w:rsidP="00E05AF7">
      <w:pPr>
        <w:pStyle w:val="p1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20EBF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005252" w:rsidRPr="00320EBF" w:rsidRDefault="00005252" w:rsidP="00E05AF7">
      <w:pPr>
        <w:pStyle w:val="p2"/>
        <w:shd w:val="clear" w:color="auto" w:fill="FFFFFF"/>
        <w:jc w:val="center"/>
        <w:rPr>
          <w:rFonts w:ascii="Arial" w:hAnsi="Arial" w:cs="Arial"/>
          <w:color w:val="000000"/>
        </w:rPr>
      </w:pPr>
      <w:r w:rsidRPr="00320EBF">
        <w:rPr>
          <w:rFonts w:ascii="Arial" w:hAnsi="Arial" w:cs="Arial"/>
          <w:color w:val="000000"/>
        </w:rPr>
        <w:t>29.06.2021 г.                                       с. Далай                                       № 31-П</w:t>
      </w:r>
    </w:p>
    <w:p w:rsidR="00005252" w:rsidRPr="00320EBF" w:rsidRDefault="00005252" w:rsidP="002017F8">
      <w:pPr>
        <w:spacing w:after="0" w:line="240" w:lineRule="auto"/>
        <w:jc w:val="center"/>
        <w:rPr>
          <w:rFonts w:ascii="Arial" w:hAnsi="Arial" w:cs="Arial"/>
          <w:b/>
          <w:kern w:val="2"/>
          <w:sz w:val="30"/>
          <w:szCs w:val="24"/>
        </w:rPr>
      </w:pPr>
      <w:r w:rsidRPr="00320EBF">
        <w:rPr>
          <w:rFonts w:ascii="Arial" w:hAnsi="Arial" w:cs="Arial"/>
          <w:b/>
          <w:kern w:val="2"/>
          <w:sz w:val="30"/>
          <w:szCs w:val="24"/>
        </w:rPr>
        <w:t xml:space="preserve">О порядке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</w:t>
      </w:r>
      <w:r w:rsidRPr="00320EBF">
        <w:rPr>
          <w:rFonts w:ascii="Arial" w:hAnsi="Arial" w:cs="Arial"/>
          <w:b/>
          <w:sz w:val="30"/>
          <w:szCs w:val="24"/>
        </w:rPr>
        <w:t>Всероссийского физкультурно-спортивного комплекса «Готов к труду и обороне»</w:t>
      </w:r>
      <w:r>
        <w:rPr>
          <w:rFonts w:ascii="Arial" w:hAnsi="Arial" w:cs="Arial"/>
          <w:b/>
          <w:sz w:val="30"/>
          <w:szCs w:val="24"/>
        </w:rPr>
        <w:t xml:space="preserve"> </w:t>
      </w:r>
      <w:r w:rsidRPr="00320EBF">
        <w:rPr>
          <w:rFonts w:ascii="Arial" w:hAnsi="Arial" w:cs="Arial"/>
          <w:b/>
          <w:sz w:val="30"/>
          <w:szCs w:val="24"/>
        </w:rPr>
        <w:t>муниципального образования Далайский сельсовет Иланского района</w:t>
      </w:r>
      <w:r w:rsidRPr="00320EBF">
        <w:rPr>
          <w:rFonts w:ascii="Arial" w:hAnsi="Arial" w:cs="Arial"/>
          <w:b/>
          <w:kern w:val="2"/>
          <w:sz w:val="30"/>
          <w:szCs w:val="24"/>
        </w:rPr>
        <w:br/>
      </w:r>
    </w:p>
    <w:p w:rsidR="00005252" w:rsidRPr="00320EBF" w:rsidRDefault="00005252" w:rsidP="002017F8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20EBF">
        <w:rPr>
          <w:rFonts w:ascii="Arial" w:hAnsi="Arial" w:cs="Arial"/>
          <w:kern w:val="2"/>
          <w:sz w:val="24"/>
          <w:szCs w:val="24"/>
        </w:rPr>
        <w:t xml:space="preserve">В соответствии с пунктом 4 части 1 статьи 9 Федерального закона </w:t>
      </w:r>
      <w:r w:rsidRPr="00320EBF">
        <w:rPr>
          <w:rFonts w:ascii="Arial" w:hAnsi="Arial" w:cs="Arial"/>
          <w:kern w:val="2"/>
          <w:sz w:val="24"/>
          <w:szCs w:val="24"/>
        </w:rPr>
        <w:br/>
        <w:t>от 04.12.2007 № 329-ФЗ «О физической культуре и спорте в Российской Федерации», руководствуясь статьями 8 Устава Далайского сельсовета Иланского района Красноярского края</w:t>
      </w:r>
    </w:p>
    <w:p w:rsidR="00005252" w:rsidRPr="00320EBF" w:rsidRDefault="00005252" w:rsidP="002017F8">
      <w:pPr>
        <w:tabs>
          <w:tab w:val="left" w:pos="3210"/>
        </w:tabs>
        <w:spacing w:after="0" w:line="240" w:lineRule="auto"/>
        <w:jc w:val="both"/>
        <w:rPr>
          <w:rFonts w:ascii="Arial" w:hAnsi="Arial" w:cs="Arial"/>
          <w:b/>
          <w:kern w:val="2"/>
          <w:sz w:val="24"/>
          <w:szCs w:val="24"/>
        </w:rPr>
      </w:pPr>
      <w:r w:rsidRPr="00320EBF">
        <w:rPr>
          <w:rFonts w:ascii="Arial" w:hAnsi="Arial" w:cs="Arial"/>
          <w:b/>
          <w:kern w:val="2"/>
          <w:sz w:val="24"/>
          <w:szCs w:val="24"/>
        </w:rPr>
        <w:t>ПОСТАНОВЛЯЮ:</w:t>
      </w:r>
      <w:r w:rsidRPr="00320EBF">
        <w:rPr>
          <w:rFonts w:ascii="Arial" w:hAnsi="Arial" w:cs="Arial"/>
          <w:b/>
          <w:kern w:val="2"/>
          <w:sz w:val="24"/>
          <w:szCs w:val="24"/>
        </w:rPr>
        <w:tab/>
      </w:r>
    </w:p>
    <w:p w:rsidR="00005252" w:rsidRPr="00320EBF" w:rsidRDefault="00005252" w:rsidP="002017F8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20EBF">
        <w:rPr>
          <w:rFonts w:ascii="Arial" w:hAnsi="Arial" w:cs="Arial"/>
          <w:kern w:val="2"/>
          <w:sz w:val="24"/>
          <w:szCs w:val="24"/>
        </w:rPr>
        <w:t xml:space="preserve">1. Утвердить порядок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</w:t>
      </w:r>
      <w:r w:rsidRPr="00320EBF">
        <w:rPr>
          <w:rFonts w:ascii="Arial" w:hAnsi="Arial" w:cs="Arial"/>
          <w:sz w:val="24"/>
          <w:szCs w:val="24"/>
        </w:rPr>
        <w:t xml:space="preserve">Всероссийского физкультурно-спортивного комплекса «Готов к труду и обороне» </w:t>
      </w:r>
      <w:r w:rsidRPr="00320EBF">
        <w:rPr>
          <w:rFonts w:ascii="Arial" w:hAnsi="Arial" w:cs="Arial"/>
          <w:kern w:val="2"/>
          <w:sz w:val="24"/>
          <w:szCs w:val="24"/>
        </w:rPr>
        <w:t>муниципального образования Далайский сельсовета Иланского района (прилагается).</w:t>
      </w:r>
    </w:p>
    <w:p w:rsidR="00005252" w:rsidRPr="00320EBF" w:rsidRDefault="00005252" w:rsidP="002017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0EBF">
        <w:rPr>
          <w:rFonts w:ascii="Arial" w:hAnsi="Arial" w:cs="Arial"/>
          <w:sz w:val="24"/>
          <w:szCs w:val="24"/>
        </w:rPr>
        <w:t>2. Контроль за исполнением настоящего постановления возложить на Главу сельсовета В.В. Лахмоткина.</w:t>
      </w:r>
    </w:p>
    <w:p w:rsidR="00005252" w:rsidRPr="00320EBF" w:rsidRDefault="00005252" w:rsidP="002017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0EBF"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опубликования в газете «Далайский вестник» и размещения на официальном сайте администрации Далайского сельсовета Иланского района Красноярского края. </w:t>
      </w:r>
    </w:p>
    <w:p w:rsidR="00005252" w:rsidRPr="00320EBF" w:rsidRDefault="00005252" w:rsidP="002017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0EBF">
        <w:rPr>
          <w:rFonts w:ascii="Arial" w:hAnsi="Arial" w:cs="Arial"/>
          <w:sz w:val="24"/>
          <w:szCs w:val="24"/>
        </w:rPr>
        <w:t xml:space="preserve">4. Контроль за выполнением постановления оставляю за собой. </w:t>
      </w:r>
    </w:p>
    <w:p w:rsidR="00005252" w:rsidRPr="00320EBF" w:rsidRDefault="00005252" w:rsidP="002017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05252" w:rsidRPr="00320EBF" w:rsidRDefault="00005252" w:rsidP="002017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05252" w:rsidRPr="00320EBF" w:rsidRDefault="00005252" w:rsidP="00320EB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20EBF">
        <w:rPr>
          <w:rFonts w:ascii="Arial" w:hAnsi="Arial" w:cs="Arial"/>
          <w:sz w:val="24"/>
          <w:szCs w:val="24"/>
        </w:rPr>
        <w:t xml:space="preserve">Глава сельсовета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320EBF">
        <w:rPr>
          <w:rFonts w:ascii="Arial" w:hAnsi="Arial" w:cs="Arial"/>
          <w:sz w:val="24"/>
          <w:szCs w:val="24"/>
        </w:rPr>
        <w:t xml:space="preserve">              В.В. Лахмоткин</w:t>
      </w:r>
    </w:p>
    <w:p w:rsidR="00005252" w:rsidRPr="00320EBF" w:rsidRDefault="00005252" w:rsidP="002017F8">
      <w:pPr>
        <w:spacing w:after="0" w:line="240" w:lineRule="auto"/>
        <w:ind w:firstLine="709"/>
        <w:jc w:val="both"/>
        <w:rPr>
          <w:rFonts w:ascii="Arial" w:hAnsi="Arial" w:cs="Arial"/>
          <w:caps/>
          <w:kern w:val="2"/>
          <w:sz w:val="24"/>
          <w:szCs w:val="24"/>
        </w:rPr>
      </w:pPr>
    </w:p>
    <w:p w:rsidR="00005252" w:rsidRPr="00320EBF" w:rsidRDefault="00005252" w:rsidP="002017F8">
      <w:pPr>
        <w:spacing w:after="0" w:line="240" w:lineRule="auto"/>
        <w:ind w:firstLine="709"/>
        <w:jc w:val="both"/>
        <w:rPr>
          <w:rFonts w:ascii="Arial" w:hAnsi="Arial" w:cs="Arial"/>
          <w:caps/>
          <w:kern w:val="2"/>
          <w:sz w:val="24"/>
          <w:szCs w:val="24"/>
        </w:rPr>
      </w:pPr>
    </w:p>
    <w:p w:rsidR="00005252" w:rsidRPr="00320EBF" w:rsidRDefault="00005252" w:rsidP="002017F8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005252" w:rsidRPr="00320EBF" w:rsidRDefault="00005252" w:rsidP="002017F8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005252" w:rsidRPr="00320EBF" w:rsidRDefault="00005252" w:rsidP="002017F8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005252" w:rsidRPr="00320EBF" w:rsidRDefault="00005252" w:rsidP="002017F8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005252" w:rsidRPr="00320EBF" w:rsidRDefault="00005252" w:rsidP="002017F8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005252" w:rsidRDefault="00005252" w:rsidP="002017F8">
      <w:pPr>
        <w:spacing w:after="0" w:line="240" w:lineRule="auto"/>
        <w:ind w:firstLine="709"/>
        <w:jc w:val="right"/>
        <w:rPr>
          <w:rFonts w:ascii="Arial" w:hAnsi="Arial" w:cs="Arial"/>
          <w:kern w:val="2"/>
          <w:sz w:val="24"/>
          <w:szCs w:val="24"/>
        </w:rPr>
      </w:pPr>
    </w:p>
    <w:p w:rsidR="00005252" w:rsidRDefault="00005252" w:rsidP="002017F8">
      <w:pPr>
        <w:spacing w:after="0" w:line="240" w:lineRule="auto"/>
        <w:ind w:firstLine="709"/>
        <w:jc w:val="right"/>
        <w:rPr>
          <w:rFonts w:ascii="Arial" w:hAnsi="Arial" w:cs="Arial"/>
          <w:kern w:val="2"/>
          <w:sz w:val="24"/>
          <w:szCs w:val="24"/>
        </w:rPr>
      </w:pPr>
    </w:p>
    <w:p w:rsidR="00005252" w:rsidRDefault="00005252" w:rsidP="002017F8">
      <w:pPr>
        <w:spacing w:after="0" w:line="240" w:lineRule="auto"/>
        <w:ind w:firstLine="709"/>
        <w:jc w:val="right"/>
        <w:rPr>
          <w:rFonts w:ascii="Arial" w:hAnsi="Arial" w:cs="Arial"/>
          <w:kern w:val="2"/>
          <w:sz w:val="24"/>
          <w:szCs w:val="24"/>
        </w:rPr>
      </w:pPr>
    </w:p>
    <w:p w:rsidR="00005252" w:rsidRDefault="00005252" w:rsidP="002017F8">
      <w:pPr>
        <w:spacing w:after="0" w:line="240" w:lineRule="auto"/>
        <w:ind w:firstLine="709"/>
        <w:jc w:val="right"/>
        <w:rPr>
          <w:rFonts w:ascii="Arial" w:hAnsi="Arial" w:cs="Arial"/>
          <w:kern w:val="2"/>
          <w:sz w:val="24"/>
          <w:szCs w:val="24"/>
        </w:rPr>
      </w:pPr>
    </w:p>
    <w:p w:rsidR="00005252" w:rsidRDefault="00005252" w:rsidP="002017F8">
      <w:pPr>
        <w:spacing w:after="0" w:line="240" w:lineRule="auto"/>
        <w:ind w:firstLine="709"/>
        <w:jc w:val="right"/>
        <w:rPr>
          <w:rFonts w:ascii="Arial" w:hAnsi="Arial" w:cs="Arial"/>
          <w:kern w:val="2"/>
          <w:sz w:val="24"/>
          <w:szCs w:val="24"/>
        </w:rPr>
      </w:pPr>
    </w:p>
    <w:p w:rsidR="00005252" w:rsidRPr="00320EBF" w:rsidRDefault="00005252" w:rsidP="002017F8">
      <w:pPr>
        <w:spacing w:after="0" w:line="240" w:lineRule="auto"/>
        <w:ind w:firstLine="709"/>
        <w:jc w:val="right"/>
        <w:rPr>
          <w:rFonts w:ascii="Arial" w:hAnsi="Arial" w:cs="Arial"/>
          <w:kern w:val="2"/>
          <w:sz w:val="24"/>
          <w:szCs w:val="24"/>
        </w:rPr>
      </w:pPr>
      <w:r w:rsidRPr="00320EBF">
        <w:rPr>
          <w:rFonts w:ascii="Arial" w:hAnsi="Arial" w:cs="Arial"/>
          <w:kern w:val="2"/>
          <w:sz w:val="24"/>
          <w:szCs w:val="24"/>
        </w:rPr>
        <w:t xml:space="preserve">Утвержден постановлением </w:t>
      </w:r>
    </w:p>
    <w:p w:rsidR="00005252" w:rsidRDefault="00005252" w:rsidP="002017F8">
      <w:pPr>
        <w:spacing w:after="0" w:line="240" w:lineRule="auto"/>
        <w:ind w:firstLine="709"/>
        <w:jc w:val="right"/>
        <w:rPr>
          <w:rFonts w:ascii="Arial" w:hAnsi="Arial" w:cs="Arial"/>
          <w:kern w:val="2"/>
          <w:sz w:val="24"/>
          <w:szCs w:val="24"/>
        </w:rPr>
      </w:pPr>
      <w:r w:rsidRPr="00320EBF">
        <w:rPr>
          <w:rFonts w:ascii="Arial" w:hAnsi="Arial" w:cs="Arial"/>
          <w:kern w:val="2"/>
          <w:sz w:val="24"/>
          <w:szCs w:val="24"/>
        </w:rPr>
        <w:t>администрации Далайского сельсовет</w:t>
      </w:r>
    </w:p>
    <w:p w:rsidR="00005252" w:rsidRPr="00320EBF" w:rsidRDefault="00005252" w:rsidP="00320EBF">
      <w:pPr>
        <w:spacing w:after="0" w:line="240" w:lineRule="auto"/>
        <w:ind w:firstLine="709"/>
        <w:jc w:val="right"/>
        <w:rPr>
          <w:rFonts w:ascii="Arial" w:hAnsi="Arial" w:cs="Arial"/>
          <w:kern w:val="2"/>
          <w:sz w:val="24"/>
          <w:szCs w:val="24"/>
        </w:rPr>
      </w:pPr>
      <w:r w:rsidRPr="00320EBF">
        <w:rPr>
          <w:rFonts w:ascii="Arial" w:hAnsi="Arial" w:cs="Arial"/>
          <w:kern w:val="2"/>
          <w:sz w:val="24"/>
          <w:szCs w:val="24"/>
        </w:rPr>
        <w:t>от 29.06.2021 г. № 31-П</w:t>
      </w:r>
    </w:p>
    <w:p w:rsidR="00005252" w:rsidRPr="00320EBF" w:rsidRDefault="00005252" w:rsidP="002017F8">
      <w:pPr>
        <w:spacing w:after="0" w:line="240" w:lineRule="auto"/>
        <w:ind w:firstLine="709"/>
        <w:jc w:val="right"/>
        <w:rPr>
          <w:rFonts w:ascii="Arial" w:hAnsi="Arial" w:cs="Arial"/>
          <w:kern w:val="2"/>
          <w:sz w:val="24"/>
          <w:szCs w:val="24"/>
        </w:rPr>
      </w:pPr>
    </w:p>
    <w:p w:rsidR="00005252" w:rsidRPr="00320EBF" w:rsidRDefault="00005252" w:rsidP="00320EBF">
      <w:pPr>
        <w:spacing w:after="0" w:line="240" w:lineRule="auto"/>
        <w:ind w:firstLine="709"/>
        <w:jc w:val="center"/>
        <w:rPr>
          <w:rFonts w:ascii="Arial" w:hAnsi="Arial" w:cs="Arial"/>
          <w:b/>
          <w:kern w:val="2"/>
          <w:sz w:val="30"/>
          <w:szCs w:val="24"/>
        </w:rPr>
      </w:pPr>
      <w:r w:rsidRPr="00320EBF">
        <w:rPr>
          <w:rFonts w:ascii="Arial" w:hAnsi="Arial" w:cs="Arial"/>
          <w:b/>
          <w:kern w:val="2"/>
          <w:sz w:val="30"/>
          <w:szCs w:val="24"/>
        </w:rPr>
        <w:t>ПОРЯДОК</w:t>
      </w:r>
    </w:p>
    <w:p w:rsidR="00005252" w:rsidRPr="00320EBF" w:rsidRDefault="00005252" w:rsidP="00320EBF">
      <w:pPr>
        <w:spacing w:after="0" w:line="240" w:lineRule="auto"/>
        <w:ind w:firstLine="709"/>
        <w:jc w:val="center"/>
        <w:rPr>
          <w:rFonts w:ascii="Arial" w:hAnsi="Arial" w:cs="Arial"/>
          <w:kern w:val="2"/>
          <w:sz w:val="30"/>
          <w:szCs w:val="24"/>
        </w:rPr>
      </w:pPr>
      <w:r w:rsidRPr="00320EBF">
        <w:rPr>
          <w:rFonts w:ascii="Arial" w:hAnsi="Arial" w:cs="Arial"/>
          <w:b/>
          <w:kern w:val="2"/>
          <w:sz w:val="30"/>
          <w:szCs w:val="24"/>
        </w:rPr>
        <w:t xml:space="preserve">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</w:t>
      </w:r>
      <w:r w:rsidRPr="00320EBF">
        <w:rPr>
          <w:rFonts w:ascii="Arial" w:hAnsi="Arial" w:cs="Arial"/>
          <w:b/>
          <w:sz w:val="30"/>
          <w:szCs w:val="24"/>
        </w:rPr>
        <w:t xml:space="preserve">ВСЕРОССИЙСКОГО ФИЗКУЛЬТУРНО-СПОРТИВНОГО КОМПЛЕКСА «ГОТОВ К ТРУДУ И ОБОРОНЕ» </w:t>
      </w:r>
      <w:r w:rsidRPr="00320EBF">
        <w:rPr>
          <w:rFonts w:ascii="Arial" w:hAnsi="Arial" w:cs="Arial"/>
          <w:b/>
          <w:kern w:val="2"/>
          <w:sz w:val="30"/>
          <w:szCs w:val="24"/>
        </w:rPr>
        <w:t>МУНИЦИПАЛЬНОГО ОБРАЗОВАНИЯ ДАЛАЙСКИЙ СЕЛЬСОВЕТА ИЛАНСКОГО РАЙОНА</w:t>
      </w:r>
    </w:p>
    <w:p w:rsidR="00005252" w:rsidRPr="00320EBF" w:rsidRDefault="00005252" w:rsidP="002017F8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005252" w:rsidRPr="00320EBF" w:rsidRDefault="00005252" w:rsidP="002017F8">
      <w:pPr>
        <w:spacing w:after="0" w:line="240" w:lineRule="auto"/>
        <w:ind w:firstLine="709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320EBF">
        <w:rPr>
          <w:rFonts w:ascii="Arial" w:hAnsi="Arial" w:cs="Arial"/>
          <w:b/>
          <w:kern w:val="2"/>
          <w:sz w:val="24"/>
          <w:szCs w:val="24"/>
        </w:rPr>
        <w:t>1. ОБЩИЕ ПОЛОЖЕНИЯ</w:t>
      </w:r>
    </w:p>
    <w:p w:rsidR="00005252" w:rsidRPr="00320EBF" w:rsidRDefault="00005252" w:rsidP="002017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0EBF">
        <w:rPr>
          <w:rFonts w:ascii="Arial" w:hAnsi="Arial" w:cs="Arial"/>
          <w:kern w:val="2"/>
          <w:sz w:val="24"/>
          <w:szCs w:val="24"/>
        </w:rPr>
        <w:t xml:space="preserve">1.1. </w:t>
      </w:r>
      <w:r w:rsidRPr="00320EBF">
        <w:rPr>
          <w:rFonts w:ascii="Arial" w:hAnsi="Arial" w:cs="Arial"/>
          <w:sz w:val="24"/>
          <w:szCs w:val="24"/>
        </w:rPr>
        <w:t xml:space="preserve">Порядок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Всероссийского физкультурно-спортивного комплекса «Готов к труду и обороне» (далее – ГТО) </w:t>
      </w:r>
      <w:r w:rsidRPr="00320EBF">
        <w:rPr>
          <w:rFonts w:ascii="Arial" w:hAnsi="Arial" w:cs="Arial"/>
          <w:kern w:val="2"/>
          <w:sz w:val="24"/>
          <w:szCs w:val="24"/>
        </w:rPr>
        <w:t xml:space="preserve">муниципального образования Далайский сельсовет Иланского района </w:t>
      </w:r>
      <w:r w:rsidRPr="00320EBF">
        <w:rPr>
          <w:rFonts w:ascii="Arial" w:hAnsi="Arial" w:cs="Arial"/>
          <w:sz w:val="24"/>
          <w:szCs w:val="24"/>
        </w:rPr>
        <w:t xml:space="preserve"> (далее – Порядок) разработан в соответствии с </w:t>
      </w:r>
      <w:hyperlink r:id="rId7" w:history="1">
        <w:r w:rsidRPr="00320EBF">
          <w:rPr>
            <w:rFonts w:ascii="Arial" w:hAnsi="Arial" w:cs="Arial"/>
            <w:sz w:val="24"/>
            <w:szCs w:val="24"/>
          </w:rPr>
          <w:t>пунктом 4 части 1 статьи 9</w:t>
        </w:r>
      </w:hyperlink>
      <w:r w:rsidRPr="00320EBF">
        <w:rPr>
          <w:rFonts w:ascii="Arial" w:hAnsi="Arial" w:cs="Arial"/>
          <w:sz w:val="24"/>
          <w:szCs w:val="24"/>
        </w:rPr>
        <w:t xml:space="preserve"> Федерального закона от 04.12.2007 № 329-ФЗ «О физической культуре и спорте в Российской Федерации», и определяет процедуру и условия включения физкультурных мероприятий и спортивных мероприятий в календарный план физкультурных мероприятий и спортивных мероприятий </w:t>
      </w:r>
      <w:r w:rsidRPr="00320EBF">
        <w:rPr>
          <w:rFonts w:ascii="Arial" w:hAnsi="Arial" w:cs="Arial"/>
          <w:kern w:val="2"/>
          <w:sz w:val="24"/>
          <w:szCs w:val="24"/>
        </w:rPr>
        <w:t>муниципального образования Далайский сельсовет Иланского района</w:t>
      </w:r>
      <w:r w:rsidRPr="00320EBF">
        <w:rPr>
          <w:rFonts w:ascii="Arial" w:hAnsi="Arial" w:cs="Arial"/>
          <w:sz w:val="24"/>
          <w:szCs w:val="24"/>
        </w:rPr>
        <w:t xml:space="preserve"> (далее – календарный план).</w:t>
      </w:r>
    </w:p>
    <w:p w:rsidR="00005252" w:rsidRPr="00320EBF" w:rsidRDefault="00005252" w:rsidP="002017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0EBF">
        <w:rPr>
          <w:rFonts w:ascii="Arial" w:hAnsi="Arial" w:cs="Arial"/>
          <w:sz w:val="24"/>
          <w:szCs w:val="24"/>
        </w:rPr>
        <w:t xml:space="preserve">1.2. Календарный план формируется в целях организации и проведения в </w:t>
      </w:r>
      <w:r w:rsidRPr="00320EBF">
        <w:rPr>
          <w:rFonts w:ascii="Arial" w:hAnsi="Arial" w:cs="Arial"/>
          <w:kern w:val="2"/>
          <w:sz w:val="24"/>
          <w:szCs w:val="24"/>
        </w:rPr>
        <w:t>муниципальном образовании Далайский сельсовет Иланского района ф</w:t>
      </w:r>
      <w:r w:rsidRPr="00320EBF">
        <w:rPr>
          <w:rFonts w:ascii="Arial" w:hAnsi="Arial" w:cs="Arial"/>
          <w:sz w:val="24"/>
          <w:szCs w:val="24"/>
        </w:rPr>
        <w:t xml:space="preserve">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ГТО </w:t>
      </w:r>
      <w:r w:rsidRPr="00320EBF">
        <w:rPr>
          <w:rFonts w:ascii="Arial" w:hAnsi="Arial" w:cs="Arial"/>
          <w:kern w:val="2"/>
          <w:sz w:val="24"/>
          <w:szCs w:val="24"/>
        </w:rPr>
        <w:t xml:space="preserve">муниципального образования, </w:t>
      </w:r>
      <w:r w:rsidRPr="00320EBF">
        <w:rPr>
          <w:rFonts w:ascii="Arial" w:hAnsi="Arial" w:cs="Arial"/>
          <w:sz w:val="24"/>
          <w:szCs w:val="24"/>
        </w:rPr>
        <w:t xml:space="preserve">проводимых на территории </w:t>
      </w:r>
      <w:r w:rsidRPr="00320EBF">
        <w:rPr>
          <w:rFonts w:ascii="Arial" w:hAnsi="Arial" w:cs="Arial"/>
          <w:kern w:val="2"/>
          <w:sz w:val="24"/>
          <w:szCs w:val="24"/>
        </w:rPr>
        <w:t>муниципального образования Далайский сельсовет Иланского района (далее при совместном упоминании  – мероприятия)</w:t>
      </w:r>
      <w:r w:rsidRPr="00320EBF">
        <w:rPr>
          <w:rFonts w:ascii="Arial" w:hAnsi="Arial" w:cs="Arial"/>
          <w:sz w:val="24"/>
          <w:szCs w:val="24"/>
        </w:rPr>
        <w:t>.</w:t>
      </w:r>
    </w:p>
    <w:p w:rsidR="00005252" w:rsidRPr="00320EBF" w:rsidRDefault="00005252" w:rsidP="002017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0EBF">
        <w:rPr>
          <w:rFonts w:ascii="Arial" w:hAnsi="Arial" w:cs="Arial"/>
          <w:kern w:val="2"/>
          <w:sz w:val="24"/>
          <w:szCs w:val="24"/>
        </w:rPr>
        <w:t xml:space="preserve">1.3. </w:t>
      </w:r>
      <w:r w:rsidRPr="00320EBF">
        <w:rPr>
          <w:rFonts w:ascii="Arial" w:hAnsi="Arial" w:cs="Arial"/>
          <w:sz w:val="24"/>
          <w:szCs w:val="24"/>
        </w:rPr>
        <w:t xml:space="preserve">В календарный план включаются мероприятия, финансируемые как за счет средств бюджета </w:t>
      </w:r>
      <w:r w:rsidRPr="00320EBF">
        <w:rPr>
          <w:rFonts w:ascii="Arial" w:hAnsi="Arial" w:cs="Arial"/>
          <w:kern w:val="2"/>
          <w:sz w:val="24"/>
          <w:szCs w:val="24"/>
        </w:rPr>
        <w:t>муниципального образования Далайский сельсовет Иланского района</w:t>
      </w:r>
      <w:r w:rsidRPr="00320EBF">
        <w:rPr>
          <w:rFonts w:ascii="Arial" w:hAnsi="Arial" w:cs="Arial"/>
          <w:sz w:val="24"/>
          <w:szCs w:val="24"/>
        </w:rPr>
        <w:t>, предусмотренных на эти цели, так и за счет иных источников, не запрещенных законодательством Российской Федерации.</w:t>
      </w:r>
    </w:p>
    <w:p w:rsidR="00005252" w:rsidRPr="00320EBF" w:rsidRDefault="00005252" w:rsidP="002017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0EBF">
        <w:rPr>
          <w:rFonts w:ascii="Arial" w:hAnsi="Arial" w:cs="Arial"/>
          <w:sz w:val="24"/>
          <w:szCs w:val="24"/>
        </w:rPr>
        <w:t xml:space="preserve">1.4. Календарный план является документом, определяющим перечень и сроки проведения мероприятий, </w:t>
      </w:r>
      <w:r w:rsidRPr="00320EBF">
        <w:rPr>
          <w:rFonts w:ascii="Arial" w:hAnsi="Arial" w:cs="Arial"/>
          <w:kern w:val="2"/>
          <w:sz w:val="24"/>
          <w:szCs w:val="24"/>
        </w:rPr>
        <w:t>а также источники их финансирования.</w:t>
      </w:r>
    </w:p>
    <w:p w:rsidR="00005252" w:rsidRPr="00320EBF" w:rsidRDefault="00005252" w:rsidP="002017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0EBF">
        <w:rPr>
          <w:rFonts w:ascii="Arial" w:hAnsi="Arial" w:cs="Arial"/>
          <w:sz w:val="24"/>
          <w:szCs w:val="24"/>
        </w:rPr>
        <w:t xml:space="preserve">1.5. Календарный план на очередной год утверждается постановлением местной администрации муниципального образования </w:t>
      </w:r>
      <w:r w:rsidRPr="00320EBF">
        <w:rPr>
          <w:rFonts w:ascii="Arial" w:hAnsi="Arial" w:cs="Arial"/>
          <w:kern w:val="2"/>
          <w:sz w:val="24"/>
          <w:szCs w:val="24"/>
        </w:rPr>
        <w:t xml:space="preserve">Далайский сельсовет Иланского района </w:t>
      </w:r>
      <w:r w:rsidRPr="00320EBF">
        <w:rPr>
          <w:rFonts w:ascii="Arial" w:hAnsi="Arial" w:cs="Arial"/>
          <w:sz w:val="24"/>
          <w:szCs w:val="24"/>
        </w:rPr>
        <w:t xml:space="preserve">в срок не позднее </w:t>
      </w:r>
      <w:r w:rsidRPr="00320EBF">
        <w:rPr>
          <w:rFonts w:ascii="Arial" w:hAnsi="Arial" w:cs="Arial"/>
          <w:sz w:val="24"/>
          <w:szCs w:val="24"/>
          <w:u w:val="single"/>
        </w:rPr>
        <w:t>10</w:t>
      </w:r>
      <w:r w:rsidRPr="00320EBF">
        <w:rPr>
          <w:rFonts w:ascii="Arial" w:hAnsi="Arial" w:cs="Arial"/>
          <w:sz w:val="24"/>
          <w:szCs w:val="24"/>
        </w:rPr>
        <w:t xml:space="preserve"> декабря года, предшествующего году реализации календарного плата и размещается на официальном сайте муниципального образования </w:t>
      </w:r>
      <w:r w:rsidRPr="00320EBF">
        <w:rPr>
          <w:rFonts w:ascii="Arial" w:hAnsi="Arial" w:cs="Arial"/>
          <w:kern w:val="2"/>
          <w:sz w:val="24"/>
          <w:szCs w:val="24"/>
        </w:rPr>
        <w:t>Далайский сельсовет Иланского района</w:t>
      </w:r>
      <w:r w:rsidRPr="00320EBF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005252" w:rsidRPr="00320EBF" w:rsidRDefault="00005252" w:rsidP="002017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05252" w:rsidRPr="00320EBF" w:rsidRDefault="00005252" w:rsidP="00320E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20EBF">
        <w:rPr>
          <w:rFonts w:ascii="Arial" w:hAnsi="Arial" w:cs="Arial"/>
          <w:b/>
          <w:sz w:val="24"/>
          <w:szCs w:val="24"/>
        </w:rPr>
        <w:t>2. СТРУКТУРА И ФОРМА КАЛЕНДАРНОГО ПЛАНА</w:t>
      </w:r>
    </w:p>
    <w:p w:rsidR="00005252" w:rsidRPr="00320EBF" w:rsidRDefault="00005252" w:rsidP="002017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0EBF">
        <w:rPr>
          <w:rFonts w:ascii="Arial" w:hAnsi="Arial" w:cs="Arial"/>
          <w:sz w:val="24"/>
          <w:szCs w:val="24"/>
        </w:rPr>
        <w:t>2.1. Календарный план состоит из трех частей:</w:t>
      </w:r>
    </w:p>
    <w:p w:rsidR="00005252" w:rsidRPr="00320EBF" w:rsidRDefault="00005252" w:rsidP="002017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0EBF">
        <w:rPr>
          <w:rFonts w:ascii="Arial" w:hAnsi="Arial" w:cs="Arial"/>
          <w:sz w:val="24"/>
          <w:szCs w:val="24"/>
        </w:rPr>
        <w:t>1) физкультурные мероприятия;</w:t>
      </w:r>
    </w:p>
    <w:p w:rsidR="00005252" w:rsidRPr="00320EBF" w:rsidRDefault="00005252" w:rsidP="002017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0EBF">
        <w:rPr>
          <w:rFonts w:ascii="Arial" w:hAnsi="Arial" w:cs="Arial"/>
          <w:sz w:val="24"/>
          <w:szCs w:val="24"/>
        </w:rPr>
        <w:t>2) спортивные мероприятия;</w:t>
      </w:r>
    </w:p>
    <w:p w:rsidR="00005252" w:rsidRPr="00320EBF" w:rsidRDefault="00005252" w:rsidP="002017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0EBF">
        <w:rPr>
          <w:rFonts w:ascii="Arial" w:hAnsi="Arial" w:cs="Arial"/>
          <w:sz w:val="24"/>
          <w:szCs w:val="24"/>
        </w:rPr>
        <w:t>3) физкультурные мероприятия и спортивные мероприятия по реализации комплекса ГТО.</w:t>
      </w:r>
    </w:p>
    <w:p w:rsidR="00005252" w:rsidRPr="00320EBF" w:rsidRDefault="00005252" w:rsidP="002017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0EBF">
        <w:rPr>
          <w:rFonts w:ascii="Arial" w:hAnsi="Arial" w:cs="Arial"/>
          <w:sz w:val="24"/>
          <w:szCs w:val="24"/>
        </w:rPr>
        <w:t>2.2. Физкультурные мероприятия объединяются в группы следующим образом:</w:t>
      </w:r>
    </w:p>
    <w:p w:rsidR="00005252" w:rsidRPr="00320EBF" w:rsidRDefault="00005252" w:rsidP="002017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0EBF">
        <w:rPr>
          <w:rFonts w:ascii="Arial" w:hAnsi="Arial" w:cs="Arial"/>
          <w:sz w:val="24"/>
          <w:szCs w:val="24"/>
        </w:rPr>
        <w:t>1) среди детей и учащейся молодежи;</w:t>
      </w:r>
    </w:p>
    <w:p w:rsidR="00005252" w:rsidRPr="00320EBF" w:rsidRDefault="00005252" w:rsidP="002017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0EBF">
        <w:rPr>
          <w:rFonts w:ascii="Arial" w:hAnsi="Arial" w:cs="Arial"/>
          <w:sz w:val="24"/>
          <w:szCs w:val="24"/>
        </w:rPr>
        <w:t>2) среди лиц средних и старших возрастных групп населения;</w:t>
      </w:r>
    </w:p>
    <w:p w:rsidR="00005252" w:rsidRPr="00320EBF" w:rsidRDefault="00005252" w:rsidP="002017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0EBF">
        <w:rPr>
          <w:rFonts w:ascii="Arial" w:hAnsi="Arial" w:cs="Arial"/>
          <w:sz w:val="24"/>
          <w:szCs w:val="24"/>
        </w:rPr>
        <w:t>3) среди инвалидов и лиц с ограниченными возможностями.</w:t>
      </w:r>
    </w:p>
    <w:p w:rsidR="00005252" w:rsidRPr="00320EBF" w:rsidRDefault="00005252" w:rsidP="002017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0EBF">
        <w:rPr>
          <w:rFonts w:ascii="Arial" w:hAnsi="Arial" w:cs="Arial"/>
          <w:sz w:val="24"/>
          <w:szCs w:val="24"/>
        </w:rPr>
        <w:t>2.3. Внутри каждой группы физкультурные мероприятия располагаются по видам спорта в соответствии с Всероссийским реестром видов спорта (далее - ВРВС) в хронологическом порядке, далее располагаются комплексные физкультурные мероприятия.</w:t>
      </w:r>
    </w:p>
    <w:p w:rsidR="00005252" w:rsidRPr="00320EBF" w:rsidRDefault="00005252" w:rsidP="002017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0EBF">
        <w:rPr>
          <w:rFonts w:ascii="Arial" w:hAnsi="Arial" w:cs="Arial"/>
          <w:sz w:val="24"/>
          <w:szCs w:val="24"/>
        </w:rPr>
        <w:t>2.4. Спортивные мероприятия объединяются в группы следующим образом:</w:t>
      </w:r>
    </w:p>
    <w:p w:rsidR="00005252" w:rsidRPr="00320EBF" w:rsidRDefault="00005252" w:rsidP="002017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2"/>
      <w:bookmarkEnd w:id="0"/>
      <w:r w:rsidRPr="00320EBF">
        <w:rPr>
          <w:rFonts w:ascii="Arial" w:hAnsi="Arial" w:cs="Arial"/>
          <w:sz w:val="24"/>
          <w:szCs w:val="24"/>
        </w:rPr>
        <w:t>а) спортивные мероприятия по видам спорта;</w:t>
      </w:r>
    </w:p>
    <w:p w:rsidR="00005252" w:rsidRPr="00320EBF" w:rsidRDefault="00005252" w:rsidP="002017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3"/>
      <w:bookmarkEnd w:id="1"/>
      <w:r w:rsidRPr="00320EBF">
        <w:rPr>
          <w:rFonts w:ascii="Arial" w:hAnsi="Arial" w:cs="Arial"/>
          <w:sz w:val="24"/>
          <w:szCs w:val="24"/>
        </w:rPr>
        <w:t>б) спортивные мероприятия, проводимые одновременно по нескольким видам спорта.</w:t>
      </w:r>
    </w:p>
    <w:p w:rsidR="00005252" w:rsidRPr="00320EBF" w:rsidRDefault="00005252" w:rsidP="002017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0EBF">
        <w:rPr>
          <w:rFonts w:ascii="Arial" w:hAnsi="Arial" w:cs="Arial"/>
          <w:sz w:val="24"/>
          <w:szCs w:val="24"/>
        </w:rPr>
        <w:t>2.5. Группы спортивных мероприятий по видам спорта располагаются в алфавитном порядке в соответствии с ВРВС. Внутри вида спорта спортивные мероприятия располагаются в хронологическом порядке.</w:t>
      </w:r>
    </w:p>
    <w:p w:rsidR="00005252" w:rsidRPr="00320EBF" w:rsidRDefault="00005252" w:rsidP="002017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0EBF">
        <w:rPr>
          <w:rFonts w:ascii="Arial" w:hAnsi="Arial" w:cs="Arial"/>
          <w:sz w:val="24"/>
          <w:szCs w:val="24"/>
        </w:rPr>
        <w:t>Спортивные мероприятия, проводимые одновременно по нескольким видам спорта, располагаются в хронологическом порядке.</w:t>
      </w:r>
    </w:p>
    <w:p w:rsidR="00005252" w:rsidRPr="00320EBF" w:rsidRDefault="00005252" w:rsidP="002017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0EBF">
        <w:rPr>
          <w:rFonts w:ascii="Arial" w:hAnsi="Arial" w:cs="Arial"/>
          <w:sz w:val="24"/>
          <w:szCs w:val="24"/>
        </w:rPr>
        <w:t>2.6. Физкультурные мероприятия и спортивные мероприятия по реализации комплекса ГТО располагаются в хронологическом порядке.</w:t>
      </w:r>
    </w:p>
    <w:p w:rsidR="00005252" w:rsidRPr="00320EBF" w:rsidRDefault="00005252" w:rsidP="002017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0EBF">
        <w:rPr>
          <w:rFonts w:ascii="Arial" w:hAnsi="Arial" w:cs="Arial"/>
          <w:sz w:val="24"/>
          <w:szCs w:val="24"/>
        </w:rPr>
        <w:t>2.7. Календарный план в отношении мероприятия содержит следующую информацию:</w:t>
      </w:r>
    </w:p>
    <w:p w:rsidR="00005252" w:rsidRPr="00320EBF" w:rsidRDefault="00005252" w:rsidP="002017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0EBF">
        <w:rPr>
          <w:rFonts w:ascii="Arial" w:hAnsi="Arial" w:cs="Arial"/>
          <w:sz w:val="24"/>
          <w:szCs w:val="24"/>
        </w:rPr>
        <w:t>1) вид спорта, дисциплина (для спортивных мероприятий);</w:t>
      </w:r>
    </w:p>
    <w:p w:rsidR="00005252" w:rsidRPr="00320EBF" w:rsidRDefault="00005252" w:rsidP="002017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0EBF">
        <w:rPr>
          <w:rFonts w:ascii="Arial" w:hAnsi="Arial" w:cs="Arial"/>
          <w:sz w:val="24"/>
          <w:szCs w:val="24"/>
        </w:rPr>
        <w:t>2) полное наименование мероприятия;</w:t>
      </w:r>
    </w:p>
    <w:p w:rsidR="00005252" w:rsidRPr="00320EBF" w:rsidRDefault="00005252" w:rsidP="002017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0EBF">
        <w:rPr>
          <w:rFonts w:ascii="Arial" w:hAnsi="Arial" w:cs="Arial"/>
          <w:sz w:val="24"/>
          <w:szCs w:val="24"/>
        </w:rPr>
        <w:t>3) сроки проведения мероприятия;</w:t>
      </w:r>
    </w:p>
    <w:p w:rsidR="00005252" w:rsidRPr="00320EBF" w:rsidRDefault="00005252" w:rsidP="002017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0EBF">
        <w:rPr>
          <w:rFonts w:ascii="Arial" w:hAnsi="Arial" w:cs="Arial"/>
          <w:sz w:val="24"/>
          <w:szCs w:val="24"/>
        </w:rPr>
        <w:t>4) место проведения мероприятия (наименование объекта спорта или указание на иное место проведения);</w:t>
      </w:r>
    </w:p>
    <w:p w:rsidR="00005252" w:rsidRPr="00320EBF" w:rsidRDefault="00005252" w:rsidP="002017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0EBF">
        <w:rPr>
          <w:rFonts w:ascii="Arial" w:hAnsi="Arial" w:cs="Arial"/>
          <w:sz w:val="24"/>
          <w:szCs w:val="24"/>
        </w:rPr>
        <w:t>5) наименование организатора мероприятия;</w:t>
      </w:r>
    </w:p>
    <w:p w:rsidR="00005252" w:rsidRPr="00320EBF" w:rsidRDefault="00005252" w:rsidP="002017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0EBF">
        <w:rPr>
          <w:rFonts w:ascii="Arial" w:hAnsi="Arial" w:cs="Arial"/>
          <w:sz w:val="24"/>
          <w:szCs w:val="24"/>
        </w:rPr>
        <w:t>6) количество участников;</w:t>
      </w:r>
    </w:p>
    <w:p w:rsidR="00005252" w:rsidRPr="00320EBF" w:rsidRDefault="00005252" w:rsidP="002017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0EBF">
        <w:rPr>
          <w:rFonts w:ascii="Arial" w:hAnsi="Arial" w:cs="Arial"/>
          <w:sz w:val="24"/>
          <w:szCs w:val="24"/>
        </w:rPr>
        <w:t>7) общий объем и назначение финансовых средств (за исключением наградной продукции);</w:t>
      </w:r>
    </w:p>
    <w:p w:rsidR="00005252" w:rsidRPr="00320EBF" w:rsidRDefault="00005252" w:rsidP="002017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0EBF">
        <w:rPr>
          <w:rFonts w:ascii="Arial" w:hAnsi="Arial" w:cs="Arial"/>
          <w:sz w:val="24"/>
          <w:szCs w:val="24"/>
        </w:rPr>
        <w:t xml:space="preserve">8) источник финансирования. </w:t>
      </w:r>
    </w:p>
    <w:p w:rsidR="00005252" w:rsidRPr="00320EBF" w:rsidRDefault="00005252" w:rsidP="002017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0EBF">
        <w:rPr>
          <w:rFonts w:ascii="Arial" w:hAnsi="Arial" w:cs="Arial"/>
          <w:sz w:val="24"/>
          <w:szCs w:val="24"/>
        </w:rPr>
        <w:t>2.8. В качестве организаторов мероприятий указываются организации, по инициативе которых проводятся мероприятия и (или) которые осуществляют организационное, финансовое и иное обеспечение подготовки и проведения мероприятий.</w:t>
      </w:r>
    </w:p>
    <w:p w:rsidR="00005252" w:rsidRPr="00320EBF" w:rsidRDefault="00005252" w:rsidP="002017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05252" w:rsidRPr="00320EBF" w:rsidRDefault="00005252" w:rsidP="00712EC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20EBF">
        <w:rPr>
          <w:rFonts w:ascii="Arial" w:hAnsi="Arial" w:cs="Arial"/>
          <w:b/>
          <w:sz w:val="24"/>
          <w:szCs w:val="24"/>
        </w:rPr>
        <w:t>3. ПОРЯДОК ВКЛЮЧЕНИЯ В КАЛЕНДАРНЫЙ ПЛАН МЕРОПРИЯТИЙ</w:t>
      </w:r>
    </w:p>
    <w:p w:rsidR="00005252" w:rsidRPr="00320EBF" w:rsidRDefault="00005252" w:rsidP="002017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0EBF">
        <w:rPr>
          <w:rFonts w:ascii="Arial" w:hAnsi="Arial" w:cs="Arial"/>
          <w:sz w:val="24"/>
          <w:szCs w:val="24"/>
        </w:rPr>
        <w:t>3.1. В календарный план включаются:</w:t>
      </w:r>
    </w:p>
    <w:p w:rsidR="00005252" w:rsidRPr="00320EBF" w:rsidRDefault="00005252" w:rsidP="002017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0EBF">
        <w:rPr>
          <w:rFonts w:ascii="Arial" w:hAnsi="Arial" w:cs="Arial"/>
          <w:sz w:val="24"/>
          <w:szCs w:val="24"/>
        </w:rPr>
        <w:t>1) физкультурные мероприятия среди различных слоев и социальных групп населения, способствующие развитию спорта и массовой физической культуры;</w:t>
      </w:r>
    </w:p>
    <w:p w:rsidR="00005252" w:rsidRPr="00320EBF" w:rsidRDefault="00005252" w:rsidP="002017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0EBF">
        <w:rPr>
          <w:rFonts w:ascii="Arial" w:hAnsi="Arial" w:cs="Arial"/>
          <w:sz w:val="24"/>
          <w:szCs w:val="24"/>
        </w:rPr>
        <w:t xml:space="preserve">2) спортивные мероприятия по видам спорта, включенные в ВРВС, представляющие собой целостную систему спортивных соревнований и тренировочных мероприятий, подготовки спортивного резерва, отбора спортсменов в спортивные сборные команды муниципального образования </w:t>
      </w:r>
      <w:r w:rsidRPr="00320EBF">
        <w:rPr>
          <w:rFonts w:ascii="Arial" w:hAnsi="Arial" w:cs="Arial"/>
          <w:kern w:val="2"/>
          <w:sz w:val="24"/>
          <w:szCs w:val="24"/>
        </w:rPr>
        <w:t>Далайский сельсовет Иланского района</w:t>
      </w:r>
      <w:r w:rsidRPr="00320EBF">
        <w:rPr>
          <w:rFonts w:ascii="Arial" w:hAnsi="Arial" w:cs="Arial"/>
          <w:sz w:val="24"/>
          <w:szCs w:val="24"/>
        </w:rPr>
        <w:t>;</w:t>
      </w:r>
    </w:p>
    <w:p w:rsidR="00005252" w:rsidRPr="00320EBF" w:rsidRDefault="00005252" w:rsidP="002017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0EBF">
        <w:rPr>
          <w:rFonts w:ascii="Arial" w:hAnsi="Arial" w:cs="Arial"/>
          <w:sz w:val="24"/>
          <w:szCs w:val="24"/>
        </w:rPr>
        <w:t>3) физкультурные мероприятия и спортивные мероприятия по реализации Всероссийского физкультурно-спортивного комплекса ГТО.</w:t>
      </w:r>
    </w:p>
    <w:p w:rsidR="00005252" w:rsidRPr="00320EBF" w:rsidRDefault="00005252" w:rsidP="002017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0EBF">
        <w:rPr>
          <w:rFonts w:ascii="Arial" w:hAnsi="Arial" w:cs="Arial"/>
          <w:sz w:val="24"/>
          <w:szCs w:val="24"/>
        </w:rPr>
        <w:t xml:space="preserve">3.2. В календарный план включаются следующие мероприятия, проводимые на территории муниципального образования </w:t>
      </w:r>
      <w:r w:rsidRPr="00320EBF">
        <w:rPr>
          <w:rFonts w:ascii="Arial" w:hAnsi="Arial" w:cs="Arial"/>
          <w:kern w:val="2"/>
          <w:sz w:val="24"/>
          <w:szCs w:val="24"/>
        </w:rPr>
        <w:t>Далайский сельсовет Иланского района:</w:t>
      </w:r>
    </w:p>
    <w:p w:rsidR="00005252" w:rsidRPr="00320EBF" w:rsidRDefault="00005252" w:rsidP="002017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0EBF">
        <w:rPr>
          <w:rFonts w:ascii="Arial" w:hAnsi="Arial" w:cs="Arial"/>
          <w:sz w:val="24"/>
          <w:szCs w:val="24"/>
        </w:rPr>
        <w:t>1) международные;</w:t>
      </w:r>
    </w:p>
    <w:p w:rsidR="00005252" w:rsidRPr="00320EBF" w:rsidRDefault="00005252" w:rsidP="002017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0EBF">
        <w:rPr>
          <w:rFonts w:ascii="Arial" w:hAnsi="Arial" w:cs="Arial"/>
          <w:sz w:val="24"/>
          <w:szCs w:val="24"/>
        </w:rPr>
        <w:t>2) всероссийские;</w:t>
      </w:r>
    </w:p>
    <w:p w:rsidR="00005252" w:rsidRPr="00320EBF" w:rsidRDefault="00005252" w:rsidP="002017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0EBF">
        <w:rPr>
          <w:rFonts w:ascii="Arial" w:hAnsi="Arial" w:cs="Arial"/>
          <w:sz w:val="24"/>
          <w:szCs w:val="24"/>
        </w:rPr>
        <w:t>3) межрегиональные;</w:t>
      </w:r>
    </w:p>
    <w:p w:rsidR="00005252" w:rsidRPr="00320EBF" w:rsidRDefault="00005252" w:rsidP="002017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0EBF">
        <w:rPr>
          <w:rFonts w:ascii="Arial" w:hAnsi="Arial" w:cs="Arial"/>
          <w:sz w:val="24"/>
          <w:szCs w:val="24"/>
        </w:rPr>
        <w:t>4) региональные;</w:t>
      </w:r>
    </w:p>
    <w:p w:rsidR="00005252" w:rsidRPr="00320EBF" w:rsidRDefault="00005252" w:rsidP="002017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0EBF">
        <w:rPr>
          <w:rFonts w:ascii="Arial" w:hAnsi="Arial" w:cs="Arial"/>
          <w:sz w:val="24"/>
          <w:szCs w:val="24"/>
        </w:rPr>
        <w:t>5) межмуниципальные;</w:t>
      </w:r>
    </w:p>
    <w:p w:rsidR="00005252" w:rsidRPr="00320EBF" w:rsidRDefault="00005252" w:rsidP="002017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0EBF">
        <w:rPr>
          <w:rFonts w:ascii="Arial" w:hAnsi="Arial" w:cs="Arial"/>
          <w:sz w:val="24"/>
          <w:szCs w:val="24"/>
        </w:rPr>
        <w:t>6) муниципальные.</w:t>
      </w:r>
    </w:p>
    <w:p w:rsidR="00005252" w:rsidRPr="00320EBF" w:rsidRDefault="00005252" w:rsidP="002017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0EBF">
        <w:rPr>
          <w:rFonts w:ascii="Arial" w:hAnsi="Arial" w:cs="Arial"/>
          <w:sz w:val="24"/>
          <w:szCs w:val="24"/>
        </w:rPr>
        <w:t xml:space="preserve">3.3. Предложения для включения мероприятий в календарный план предоставляются в местную администрацию </w:t>
      </w:r>
      <w:r w:rsidRPr="00320EBF">
        <w:rPr>
          <w:rFonts w:ascii="Arial" w:hAnsi="Arial" w:cs="Arial"/>
          <w:kern w:val="2"/>
          <w:sz w:val="24"/>
          <w:szCs w:val="24"/>
        </w:rPr>
        <w:t>Далайский сельсовет Иланского района</w:t>
      </w:r>
      <w:r w:rsidRPr="00320EBF">
        <w:rPr>
          <w:rFonts w:ascii="Arial" w:hAnsi="Arial" w:cs="Arial"/>
          <w:sz w:val="24"/>
          <w:szCs w:val="24"/>
        </w:rPr>
        <w:t xml:space="preserve"> в соответствии с </w:t>
      </w:r>
      <w:hyperlink r:id="rId8" w:history="1">
        <w:r w:rsidRPr="00320EBF">
          <w:rPr>
            <w:rFonts w:ascii="Arial" w:hAnsi="Arial" w:cs="Arial"/>
            <w:sz w:val="24"/>
            <w:szCs w:val="24"/>
          </w:rPr>
          <w:t xml:space="preserve">приложением </w:t>
        </w:r>
      </w:hyperlink>
      <w:r w:rsidRPr="00320EBF">
        <w:rPr>
          <w:rFonts w:ascii="Arial" w:hAnsi="Arial" w:cs="Arial"/>
          <w:sz w:val="24"/>
          <w:szCs w:val="24"/>
        </w:rPr>
        <w:t>к настоящему Порядку с одновременным приложением проектов положений (регламентов) не позднее, чем за 30 дней до начала предшествующего года физкультурно-спортивными организациями, спортивными клубами, спортивными федерациями, отраслевыми профсоюзными организациями дополнительного образования, осуществляющими подготовку спортивного резерва (далее – инициаторы).</w:t>
      </w:r>
    </w:p>
    <w:p w:rsidR="00005252" w:rsidRPr="00320EBF" w:rsidRDefault="00005252" w:rsidP="002017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0EBF">
        <w:rPr>
          <w:rFonts w:ascii="Arial" w:hAnsi="Arial" w:cs="Arial"/>
          <w:sz w:val="24"/>
          <w:szCs w:val="24"/>
        </w:rPr>
        <w:t>3.4. Мероприятия не включаются в календарный план в следующих случаях:</w:t>
      </w:r>
    </w:p>
    <w:p w:rsidR="00005252" w:rsidRPr="00320EBF" w:rsidRDefault="00005252" w:rsidP="002017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0EBF">
        <w:rPr>
          <w:rFonts w:ascii="Arial" w:hAnsi="Arial" w:cs="Arial"/>
          <w:sz w:val="24"/>
          <w:szCs w:val="24"/>
        </w:rPr>
        <w:t>1) представление документов, не соответствующих требованиям настоящего раздела или с нарушением срока их подачи, установленного пунктом 3.3 настоящего Порядка;</w:t>
      </w:r>
    </w:p>
    <w:p w:rsidR="00005252" w:rsidRPr="00320EBF" w:rsidRDefault="00005252" w:rsidP="002017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0EBF">
        <w:rPr>
          <w:rFonts w:ascii="Arial" w:hAnsi="Arial" w:cs="Arial"/>
          <w:sz w:val="24"/>
          <w:szCs w:val="24"/>
        </w:rPr>
        <w:t>2) выявление в представленных заявителем документах недостоверной или искаженной информации;</w:t>
      </w:r>
    </w:p>
    <w:p w:rsidR="00005252" w:rsidRPr="00320EBF" w:rsidRDefault="00005252" w:rsidP="002017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0EBF">
        <w:rPr>
          <w:rFonts w:ascii="Arial" w:hAnsi="Arial" w:cs="Arial"/>
          <w:sz w:val="24"/>
          <w:szCs w:val="24"/>
        </w:rPr>
        <w:t xml:space="preserve">3) отсутствие утвержденного положения (регламента) об официальных физкультурных мероприятиях и спортивных соревнованиях муниципального образования </w:t>
      </w:r>
      <w:r w:rsidRPr="00320EBF">
        <w:rPr>
          <w:rFonts w:ascii="Arial" w:hAnsi="Arial" w:cs="Arial"/>
          <w:kern w:val="2"/>
          <w:sz w:val="24"/>
          <w:szCs w:val="24"/>
        </w:rPr>
        <w:t>Далайский сельсовет Иланского района, а также требований к их содержанию.</w:t>
      </w:r>
    </w:p>
    <w:p w:rsidR="00005252" w:rsidRPr="00320EBF" w:rsidRDefault="00005252" w:rsidP="002017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05252" w:rsidRPr="00320EBF" w:rsidRDefault="00005252" w:rsidP="00712EC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20EBF">
        <w:rPr>
          <w:rFonts w:ascii="Arial" w:hAnsi="Arial" w:cs="Arial"/>
          <w:b/>
          <w:sz w:val="24"/>
          <w:szCs w:val="24"/>
        </w:rPr>
        <w:t>4. ПОРЯДОК ВНЕСЕНИЯ ИЗМЕНЕНИЙ И ДОПОЛНЕНИЙ В КАЛЕНДАРНЫЙ ПЛАН</w:t>
      </w:r>
    </w:p>
    <w:p w:rsidR="00005252" w:rsidRPr="00320EBF" w:rsidRDefault="00005252" w:rsidP="002017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0EBF">
        <w:rPr>
          <w:rFonts w:ascii="Arial" w:hAnsi="Arial" w:cs="Arial"/>
          <w:sz w:val="24"/>
          <w:szCs w:val="24"/>
        </w:rPr>
        <w:t xml:space="preserve">4.1. </w:t>
      </w:r>
      <w:bookmarkStart w:id="2" w:name="Par0"/>
      <w:bookmarkEnd w:id="2"/>
      <w:r w:rsidRPr="00320EBF">
        <w:rPr>
          <w:rFonts w:ascii="Arial" w:hAnsi="Arial" w:cs="Arial"/>
          <w:sz w:val="24"/>
          <w:szCs w:val="24"/>
        </w:rPr>
        <w:t xml:space="preserve">Изменения и дополнения в календарный план вносятся по предложению инициатора местной администрацией </w:t>
      </w:r>
      <w:r w:rsidRPr="00320EBF">
        <w:rPr>
          <w:rFonts w:ascii="Arial" w:hAnsi="Arial" w:cs="Arial"/>
          <w:kern w:val="2"/>
          <w:sz w:val="24"/>
          <w:szCs w:val="24"/>
        </w:rPr>
        <w:t>Далайский сельсовет Иланского района</w:t>
      </w:r>
      <w:r w:rsidRPr="00320EBF">
        <w:rPr>
          <w:rFonts w:ascii="Arial" w:hAnsi="Arial" w:cs="Arial"/>
          <w:sz w:val="24"/>
          <w:szCs w:val="24"/>
        </w:rPr>
        <w:t xml:space="preserve"> в случае изменения сведений, указанных в пункте 2.7 настоящего Порядка.</w:t>
      </w:r>
    </w:p>
    <w:p w:rsidR="00005252" w:rsidRPr="00320EBF" w:rsidRDefault="00005252" w:rsidP="002017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0EBF">
        <w:rPr>
          <w:rFonts w:ascii="Arial" w:hAnsi="Arial" w:cs="Arial"/>
          <w:sz w:val="24"/>
          <w:szCs w:val="24"/>
        </w:rPr>
        <w:t xml:space="preserve">4.2. Предложения по внесению изменений и дополнений в календарный план предоставляются в местную администрацию </w:t>
      </w:r>
      <w:r w:rsidRPr="00320EBF">
        <w:rPr>
          <w:rFonts w:ascii="Arial" w:hAnsi="Arial" w:cs="Arial"/>
          <w:kern w:val="2"/>
          <w:sz w:val="24"/>
          <w:szCs w:val="24"/>
        </w:rPr>
        <w:t xml:space="preserve">Далайский сельсовет Иланского района </w:t>
      </w:r>
      <w:r w:rsidRPr="00320EBF">
        <w:rPr>
          <w:rFonts w:ascii="Arial" w:hAnsi="Arial" w:cs="Arial"/>
          <w:sz w:val="24"/>
          <w:szCs w:val="24"/>
        </w:rPr>
        <w:t>не позднее, чем за 10 дней до даты проведения мероприятия.</w:t>
      </w:r>
    </w:p>
    <w:p w:rsidR="00005252" w:rsidRPr="00320EBF" w:rsidRDefault="00005252" w:rsidP="002017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0EBF">
        <w:rPr>
          <w:rFonts w:ascii="Arial" w:hAnsi="Arial" w:cs="Arial"/>
          <w:sz w:val="24"/>
          <w:szCs w:val="24"/>
        </w:rPr>
        <w:t xml:space="preserve">4.3. Предложения по внесению изменений и дополнений в календарный план представляются в </w:t>
      </w:r>
      <w:r w:rsidRPr="00320EBF">
        <w:rPr>
          <w:rFonts w:ascii="Arial" w:hAnsi="Arial" w:cs="Arial"/>
          <w:kern w:val="2"/>
          <w:sz w:val="24"/>
          <w:szCs w:val="24"/>
        </w:rPr>
        <w:t>местную администрацию Далайский сельсовет Иланского района</w:t>
      </w:r>
      <w:r w:rsidRPr="00320EBF">
        <w:rPr>
          <w:rFonts w:ascii="Arial" w:hAnsi="Arial" w:cs="Arial"/>
          <w:sz w:val="24"/>
          <w:szCs w:val="24"/>
        </w:rPr>
        <w:t xml:space="preserve"> с обоснованием необходимости внесения соответствующих изменений.</w:t>
      </w:r>
    </w:p>
    <w:p w:rsidR="00005252" w:rsidRPr="00320EBF" w:rsidRDefault="00005252" w:rsidP="002017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0EBF">
        <w:rPr>
          <w:rFonts w:ascii="Arial" w:hAnsi="Arial" w:cs="Arial"/>
          <w:sz w:val="24"/>
          <w:szCs w:val="24"/>
        </w:rPr>
        <w:t>4.4. Изменения и дополнения в календарный план не вносятся в следующих случаях:</w:t>
      </w:r>
    </w:p>
    <w:p w:rsidR="00005252" w:rsidRPr="00320EBF" w:rsidRDefault="00005252" w:rsidP="002017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0EBF">
        <w:rPr>
          <w:rFonts w:ascii="Arial" w:hAnsi="Arial" w:cs="Arial"/>
          <w:sz w:val="24"/>
          <w:szCs w:val="24"/>
        </w:rPr>
        <w:t xml:space="preserve">1) представление документов, не соответствующих </w:t>
      </w:r>
      <w:hyperlink r:id="rId9" w:history="1">
        <w:r w:rsidRPr="00320EBF">
          <w:rPr>
            <w:rFonts w:ascii="Arial" w:hAnsi="Arial" w:cs="Arial"/>
            <w:sz w:val="24"/>
            <w:szCs w:val="24"/>
          </w:rPr>
          <w:t>разделу</w:t>
        </w:r>
      </w:hyperlink>
      <w:r w:rsidRPr="00320EBF">
        <w:rPr>
          <w:rFonts w:ascii="Arial" w:hAnsi="Arial" w:cs="Arial"/>
          <w:sz w:val="24"/>
          <w:szCs w:val="24"/>
        </w:rPr>
        <w:t xml:space="preserve"> 3 настоящего Порядка или с нарушением срока их подачи, установленного </w:t>
      </w:r>
      <w:hyperlink w:anchor="Par3" w:history="1">
        <w:r w:rsidRPr="00320EBF">
          <w:rPr>
            <w:rFonts w:ascii="Arial" w:hAnsi="Arial" w:cs="Arial"/>
            <w:sz w:val="24"/>
            <w:szCs w:val="24"/>
          </w:rPr>
          <w:t>пунктом 4.2</w:t>
        </w:r>
      </w:hyperlink>
      <w:r w:rsidRPr="00320EBF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005252" w:rsidRPr="00320EBF" w:rsidRDefault="00005252" w:rsidP="002017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0EBF">
        <w:rPr>
          <w:rFonts w:ascii="Arial" w:hAnsi="Arial" w:cs="Arial"/>
          <w:sz w:val="24"/>
          <w:szCs w:val="24"/>
        </w:rPr>
        <w:t>2) выявление представленных заявителем документов, содержащих недостоверную или искаженную информацию.</w:t>
      </w:r>
    </w:p>
    <w:p w:rsidR="00005252" w:rsidRPr="00320EBF" w:rsidRDefault="00005252" w:rsidP="002017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05252" w:rsidRPr="00320EBF" w:rsidRDefault="00005252" w:rsidP="0032520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20EBF">
        <w:rPr>
          <w:rFonts w:ascii="Arial" w:hAnsi="Arial" w:cs="Arial"/>
          <w:b/>
          <w:sz w:val="24"/>
          <w:szCs w:val="24"/>
        </w:rPr>
        <w:t>5. ПОРЯДОК ИСКЛЮЧЕНИЯ МЕРОПРИЯТИЙ ИЗ КАЛЕНДАРНОГО ПЛАНА</w:t>
      </w:r>
    </w:p>
    <w:p w:rsidR="00005252" w:rsidRPr="00320EBF" w:rsidRDefault="00005252" w:rsidP="002017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0EBF">
        <w:rPr>
          <w:rFonts w:ascii="Arial" w:hAnsi="Arial" w:cs="Arial"/>
          <w:sz w:val="24"/>
          <w:szCs w:val="24"/>
        </w:rPr>
        <w:t>5.1. Мероприятие исключается из календарного плана в следующих случаях:</w:t>
      </w:r>
    </w:p>
    <w:p w:rsidR="00005252" w:rsidRPr="00320EBF" w:rsidRDefault="00005252" w:rsidP="002017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0EBF">
        <w:rPr>
          <w:rFonts w:ascii="Arial" w:hAnsi="Arial" w:cs="Arial"/>
          <w:sz w:val="24"/>
          <w:szCs w:val="24"/>
        </w:rPr>
        <w:t>1) исключение вида спорта, спортивной дисциплины из ВРВС (для спортивного мероприятия);</w:t>
      </w:r>
    </w:p>
    <w:p w:rsidR="00005252" w:rsidRPr="00320EBF" w:rsidRDefault="00005252" w:rsidP="002017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0EBF">
        <w:rPr>
          <w:rFonts w:ascii="Arial" w:hAnsi="Arial" w:cs="Arial"/>
          <w:sz w:val="24"/>
          <w:szCs w:val="24"/>
        </w:rPr>
        <w:t>2) поступление письменного заявления об отказе от проведения мероприятия, включенного в Календарный план от инициатора.</w:t>
      </w:r>
    </w:p>
    <w:p w:rsidR="00005252" w:rsidRPr="00320EBF" w:rsidRDefault="00005252" w:rsidP="002017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0EBF">
        <w:rPr>
          <w:rFonts w:ascii="Arial" w:hAnsi="Arial" w:cs="Arial"/>
          <w:sz w:val="24"/>
          <w:szCs w:val="24"/>
        </w:rPr>
        <w:t xml:space="preserve">5.2. В случае, предусмотренном </w:t>
      </w:r>
      <w:hyperlink w:anchor="Par3" w:history="1">
        <w:r w:rsidRPr="00320EBF">
          <w:rPr>
            <w:rFonts w:ascii="Arial" w:hAnsi="Arial" w:cs="Arial"/>
            <w:sz w:val="24"/>
            <w:szCs w:val="24"/>
          </w:rPr>
          <w:t>подпунктом 1 пункта 5.1</w:t>
        </w:r>
      </w:hyperlink>
      <w:r w:rsidRPr="00320EBF">
        <w:rPr>
          <w:rFonts w:ascii="Arial" w:hAnsi="Arial" w:cs="Arial"/>
          <w:sz w:val="24"/>
          <w:szCs w:val="24"/>
        </w:rPr>
        <w:t xml:space="preserve"> настоящего Порядка, не позднее, чем за 10 дней до дня проведения спортивного мероприятия, местная администрация </w:t>
      </w:r>
      <w:r w:rsidRPr="00320EBF">
        <w:rPr>
          <w:rFonts w:ascii="Arial" w:hAnsi="Arial" w:cs="Arial"/>
          <w:kern w:val="2"/>
          <w:sz w:val="24"/>
          <w:szCs w:val="24"/>
        </w:rPr>
        <w:t>(наименование местной администрации муниципального образования в соответствии с уставом муниципального образования) проверяет его наличие в ВРВС.</w:t>
      </w:r>
    </w:p>
    <w:p w:rsidR="00005252" w:rsidRPr="00320EBF" w:rsidRDefault="00005252" w:rsidP="002017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0EBF">
        <w:rPr>
          <w:rFonts w:ascii="Arial" w:hAnsi="Arial" w:cs="Arial"/>
          <w:sz w:val="24"/>
          <w:szCs w:val="24"/>
        </w:rPr>
        <w:t xml:space="preserve">В случае, предусмотренном </w:t>
      </w:r>
      <w:hyperlink w:anchor="Par3" w:history="1">
        <w:r w:rsidRPr="00320EBF">
          <w:rPr>
            <w:rFonts w:ascii="Arial" w:hAnsi="Arial" w:cs="Arial"/>
            <w:sz w:val="24"/>
            <w:szCs w:val="24"/>
          </w:rPr>
          <w:t>подпунктом 2 пункта 5.1</w:t>
        </w:r>
      </w:hyperlink>
      <w:r w:rsidRPr="00320EBF">
        <w:rPr>
          <w:rFonts w:ascii="Arial" w:hAnsi="Arial" w:cs="Arial"/>
          <w:sz w:val="24"/>
          <w:szCs w:val="24"/>
        </w:rPr>
        <w:t xml:space="preserve"> настоящего Порядка, соответствующее заявление представляется инициатором в </w:t>
      </w:r>
      <w:r w:rsidRPr="00320EBF">
        <w:rPr>
          <w:rFonts w:ascii="Arial" w:hAnsi="Arial" w:cs="Arial"/>
          <w:kern w:val="2"/>
          <w:sz w:val="24"/>
          <w:szCs w:val="24"/>
        </w:rPr>
        <w:t>местную администрацию Далайский сельсовет Иланского района</w:t>
      </w:r>
      <w:r w:rsidRPr="00320EBF">
        <w:rPr>
          <w:rFonts w:ascii="Arial" w:hAnsi="Arial" w:cs="Arial"/>
          <w:sz w:val="24"/>
          <w:szCs w:val="24"/>
        </w:rPr>
        <w:t>, не позднее, чем за 10 дней до запланированной даты проведения мероприятия.</w:t>
      </w:r>
    </w:p>
    <w:p w:rsidR="00005252" w:rsidRPr="00320EBF" w:rsidRDefault="00005252" w:rsidP="002017F8">
      <w:pPr>
        <w:pStyle w:val="BodyTextIndent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4"/>
        </w:rPr>
      </w:pPr>
    </w:p>
    <w:p w:rsidR="00005252" w:rsidRPr="00320EBF" w:rsidRDefault="00005252" w:rsidP="002017F8">
      <w:pPr>
        <w:pStyle w:val="BodyTextIndent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4"/>
        </w:rPr>
      </w:pPr>
    </w:p>
    <w:p w:rsidR="00005252" w:rsidRPr="00320EBF" w:rsidRDefault="00005252" w:rsidP="002017F8">
      <w:pPr>
        <w:pStyle w:val="BodyTextIndent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4"/>
        </w:rPr>
      </w:pPr>
    </w:p>
    <w:p w:rsidR="00005252" w:rsidRPr="00320EBF" w:rsidRDefault="00005252" w:rsidP="002017F8">
      <w:pPr>
        <w:pStyle w:val="BodyTextIndent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4"/>
        </w:rPr>
      </w:pPr>
    </w:p>
    <w:p w:rsidR="00005252" w:rsidRPr="00320EBF" w:rsidRDefault="00005252" w:rsidP="002017F8">
      <w:pPr>
        <w:pStyle w:val="BodyTextIndent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4"/>
        </w:rPr>
      </w:pPr>
    </w:p>
    <w:p w:rsidR="00005252" w:rsidRPr="00320EBF" w:rsidRDefault="00005252" w:rsidP="002017F8">
      <w:pPr>
        <w:pStyle w:val="BodyTextIndent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4"/>
        </w:rPr>
      </w:pPr>
    </w:p>
    <w:p w:rsidR="00005252" w:rsidRPr="00320EBF" w:rsidRDefault="00005252" w:rsidP="002017F8">
      <w:pPr>
        <w:pStyle w:val="BodyTextIndent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4"/>
        </w:rPr>
      </w:pPr>
    </w:p>
    <w:p w:rsidR="00005252" w:rsidRPr="00320EBF" w:rsidRDefault="00005252" w:rsidP="002017F8">
      <w:pPr>
        <w:pStyle w:val="BodyTextIndent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4"/>
        </w:rPr>
      </w:pPr>
    </w:p>
    <w:p w:rsidR="00005252" w:rsidRPr="00320EBF" w:rsidRDefault="00005252" w:rsidP="002017F8">
      <w:pPr>
        <w:pStyle w:val="BodyTextIndent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4"/>
        </w:rPr>
      </w:pPr>
    </w:p>
    <w:p w:rsidR="00005252" w:rsidRPr="00320EBF" w:rsidRDefault="00005252" w:rsidP="002017F8">
      <w:pPr>
        <w:pStyle w:val="BodyTextIndent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4"/>
        </w:rPr>
      </w:pPr>
    </w:p>
    <w:p w:rsidR="00005252" w:rsidRPr="00320EBF" w:rsidRDefault="00005252" w:rsidP="002017F8">
      <w:pPr>
        <w:pStyle w:val="BodyTextIndent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4"/>
        </w:rPr>
      </w:pPr>
    </w:p>
    <w:p w:rsidR="00005252" w:rsidRPr="00320EBF" w:rsidRDefault="00005252" w:rsidP="002017F8">
      <w:pPr>
        <w:pStyle w:val="BodyTextIndent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4"/>
        </w:rPr>
      </w:pPr>
    </w:p>
    <w:p w:rsidR="00005252" w:rsidRPr="00320EBF" w:rsidRDefault="00005252" w:rsidP="002017F8">
      <w:pPr>
        <w:pStyle w:val="BodyTextIndent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4"/>
        </w:rPr>
      </w:pPr>
    </w:p>
    <w:sectPr w:rsidR="00005252" w:rsidRPr="00320EBF" w:rsidSect="008B0123">
      <w:head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252" w:rsidRDefault="00005252" w:rsidP="00632100">
      <w:pPr>
        <w:spacing w:after="0" w:line="240" w:lineRule="auto"/>
      </w:pPr>
      <w:r>
        <w:separator/>
      </w:r>
    </w:p>
  </w:endnote>
  <w:endnote w:type="continuationSeparator" w:id="0">
    <w:p w:rsidR="00005252" w:rsidRDefault="00005252" w:rsidP="0063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252" w:rsidRDefault="00005252" w:rsidP="00632100">
      <w:pPr>
        <w:spacing w:after="0" w:line="240" w:lineRule="auto"/>
      </w:pPr>
      <w:r>
        <w:separator/>
      </w:r>
    </w:p>
  </w:footnote>
  <w:footnote w:type="continuationSeparator" w:id="0">
    <w:p w:rsidR="00005252" w:rsidRDefault="00005252" w:rsidP="0063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252" w:rsidRPr="00167046" w:rsidRDefault="00005252" w:rsidP="001670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EB0F4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282EB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E2017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71EC2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ADAA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9CAE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0616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3A08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4E9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E206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708" w:hanging="708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1471556F"/>
    <w:multiLevelType w:val="hybridMultilevel"/>
    <w:tmpl w:val="B78C0FBC"/>
    <w:lvl w:ilvl="0" w:tplc="A28ED0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FAE355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34448A1"/>
    <w:multiLevelType w:val="hybridMultilevel"/>
    <w:tmpl w:val="01FECDD4"/>
    <w:lvl w:ilvl="0" w:tplc="84202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6A2ED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5"/>
  </w:num>
  <w:num w:numId="5">
    <w:abstractNumId w:val="12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100"/>
    <w:rsid w:val="00000AD2"/>
    <w:rsid w:val="00005252"/>
    <w:rsid w:val="000147FB"/>
    <w:rsid w:val="00030389"/>
    <w:rsid w:val="00031C98"/>
    <w:rsid w:val="00051E45"/>
    <w:rsid w:val="00053D45"/>
    <w:rsid w:val="000845C3"/>
    <w:rsid w:val="00090C98"/>
    <w:rsid w:val="0009539D"/>
    <w:rsid w:val="000B2F31"/>
    <w:rsid w:val="000C4570"/>
    <w:rsid w:val="000C4963"/>
    <w:rsid w:val="000C5174"/>
    <w:rsid w:val="000D7D4D"/>
    <w:rsid w:val="000E2A3D"/>
    <w:rsid w:val="000F62B1"/>
    <w:rsid w:val="000F6653"/>
    <w:rsid w:val="00103D11"/>
    <w:rsid w:val="0010475C"/>
    <w:rsid w:val="00114375"/>
    <w:rsid w:val="001147AB"/>
    <w:rsid w:val="001166AC"/>
    <w:rsid w:val="00132B84"/>
    <w:rsid w:val="0015023F"/>
    <w:rsid w:val="0015258A"/>
    <w:rsid w:val="001525C3"/>
    <w:rsid w:val="00155E89"/>
    <w:rsid w:val="00167046"/>
    <w:rsid w:val="0017771C"/>
    <w:rsid w:val="00183CEF"/>
    <w:rsid w:val="00185D95"/>
    <w:rsid w:val="00197319"/>
    <w:rsid w:val="00197C7A"/>
    <w:rsid w:val="001A360A"/>
    <w:rsid w:val="001A3B77"/>
    <w:rsid w:val="001C07C5"/>
    <w:rsid w:val="001D1259"/>
    <w:rsid w:val="001E3953"/>
    <w:rsid w:val="001E3ABB"/>
    <w:rsid w:val="001F15CA"/>
    <w:rsid w:val="001F6D7D"/>
    <w:rsid w:val="001F70A9"/>
    <w:rsid w:val="002017F8"/>
    <w:rsid w:val="00215D3B"/>
    <w:rsid w:val="002201F9"/>
    <w:rsid w:val="00231A2D"/>
    <w:rsid w:val="00240321"/>
    <w:rsid w:val="00250662"/>
    <w:rsid w:val="002644C1"/>
    <w:rsid w:val="002715D8"/>
    <w:rsid w:val="00271F93"/>
    <w:rsid w:val="00274414"/>
    <w:rsid w:val="00277BFA"/>
    <w:rsid w:val="00277C2E"/>
    <w:rsid w:val="0028765E"/>
    <w:rsid w:val="0029547B"/>
    <w:rsid w:val="002C3B16"/>
    <w:rsid w:val="002C4E5C"/>
    <w:rsid w:val="002C55F5"/>
    <w:rsid w:val="002D4EE5"/>
    <w:rsid w:val="002E483C"/>
    <w:rsid w:val="002E6D7A"/>
    <w:rsid w:val="002F7E53"/>
    <w:rsid w:val="0030772F"/>
    <w:rsid w:val="003104F6"/>
    <w:rsid w:val="003134DF"/>
    <w:rsid w:val="00313927"/>
    <w:rsid w:val="00320EBF"/>
    <w:rsid w:val="0032520F"/>
    <w:rsid w:val="003316FA"/>
    <w:rsid w:val="00335DA1"/>
    <w:rsid w:val="00336341"/>
    <w:rsid w:val="00341409"/>
    <w:rsid w:val="00341D99"/>
    <w:rsid w:val="00351ED7"/>
    <w:rsid w:val="00357EB1"/>
    <w:rsid w:val="00365E98"/>
    <w:rsid w:val="00376362"/>
    <w:rsid w:val="00380BC3"/>
    <w:rsid w:val="003C06FA"/>
    <w:rsid w:val="003C6F7E"/>
    <w:rsid w:val="003C715B"/>
    <w:rsid w:val="003E20B0"/>
    <w:rsid w:val="003F4F2B"/>
    <w:rsid w:val="004055F2"/>
    <w:rsid w:val="00405638"/>
    <w:rsid w:val="004061DF"/>
    <w:rsid w:val="0040780E"/>
    <w:rsid w:val="00421FEC"/>
    <w:rsid w:val="00441A11"/>
    <w:rsid w:val="00466B96"/>
    <w:rsid w:val="00490C89"/>
    <w:rsid w:val="00497BF8"/>
    <w:rsid w:val="004D3008"/>
    <w:rsid w:val="004D4ECE"/>
    <w:rsid w:val="004E30C2"/>
    <w:rsid w:val="004F13BD"/>
    <w:rsid w:val="00523B07"/>
    <w:rsid w:val="005405D6"/>
    <w:rsid w:val="005439D3"/>
    <w:rsid w:val="00554CDC"/>
    <w:rsid w:val="00556E77"/>
    <w:rsid w:val="0056620B"/>
    <w:rsid w:val="00577833"/>
    <w:rsid w:val="00582CD6"/>
    <w:rsid w:val="0059535E"/>
    <w:rsid w:val="00596538"/>
    <w:rsid w:val="005A7165"/>
    <w:rsid w:val="005B3FE7"/>
    <w:rsid w:val="005C12F3"/>
    <w:rsid w:val="005D04CB"/>
    <w:rsid w:val="005D0832"/>
    <w:rsid w:val="005D5026"/>
    <w:rsid w:val="005F4F81"/>
    <w:rsid w:val="005F6AD3"/>
    <w:rsid w:val="006011C4"/>
    <w:rsid w:val="006040BA"/>
    <w:rsid w:val="006066E3"/>
    <w:rsid w:val="00610779"/>
    <w:rsid w:val="00610CB2"/>
    <w:rsid w:val="00611337"/>
    <w:rsid w:val="00630054"/>
    <w:rsid w:val="00632100"/>
    <w:rsid w:val="00636F84"/>
    <w:rsid w:val="00644B27"/>
    <w:rsid w:val="006474A0"/>
    <w:rsid w:val="00654CF3"/>
    <w:rsid w:val="00670337"/>
    <w:rsid w:val="00674A47"/>
    <w:rsid w:val="006774F1"/>
    <w:rsid w:val="00681618"/>
    <w:rsid w:val="006870A2"/>
    <w:rsid w:val="0069409C"/>
    <w:rsid w:val="006B54A0"/>
    <w:rsid w:val="006C77EE"/>
    <w:rsid w:val="006D163E"/>
    <w:rsid w:val="006E051F"/>
    <w:rsid w:val="00703D2A"/>
    <w:rsid w:val="00712EC6"/>
    <w:rsid w:val="00716946"/>
    <w:rsid w:val="00733A91"/>
    <w:rsid w:val="00756339"/>
    <w:rsid w:val="007671CB"/>
    <w:rsid w:val="00772CFF"/>
    <w:rsid w:val="007A6D40"/>
    <w:rsid w:val="007B5610"/>
    <w:rsid w:val="007E39BF"/>
    <w:rsid w:val="007E7855"/>
    <w:rsid w:val="007E7D6D"/>
    <w:rsid w:val="007F372D"/>
    <w:rsid w:val="00815EC4"/>
    <w:rsid w:val="008161A9"/>
    <w:rsid w:val="00816935"/>
    <w:rsid w:val="008214A3"/>
    <w:rsid w:val="0083285B"/>
    <w:rsid w:val="00853BF0"/>
    <w:rsid w:val="008575E4"/>
    <w:rsid w:val="00865949"/>
    <w:rsid w:val="00872EF8"/>
    <w:rsid w:val="00885300"/>
    <w:rsid w:val="00892F9E"/>
    <w:rsid w:val="0089428B"/>
    <w:rsid w:val="008A2A69"/>
    <w:rsid w:val="008B0123"/>
    <w:rsid w:val="008B0451"/>
    <w:rsid w:val="008B299C"/>
    <w:rsid w:val="008B393C"/>
    <w:rsid w:val="008B5469"/>
    <w:rsid w:val="008B5C3B"/>
    <w:rsid w:val="008B7E6B"/>
    <w:rsid w:val="008C14D5"/>
    <w:rsid w:val="008C1849"/>
    <w:rsid w:val="008D3FD3"/>
    <w:rsid w:val="008E0CE3"/>
    <w:rsid w:val="00902873"/>
    <w:rsid w:val="00905CBF"/>
    <w:rsid w:val="00910445"/>
    <w:rsid w:val="009107A3"/>
    <w:rsid w:val="0094015D"/>
    <w:rsid w:val="009470D0"/>
    <w:rsid w:val="009509BD"/>
    <w:rsid w:val="00964779"/>
    <w:rsid w:val="00965FBD"/>
    <w:rsid w:val="00976552"/>
    <w:rsid w:val="009779E3"/>
    <w:rsid w:val="009A3110"/>
    <w:rsid w:val="009B0988"/>
    <w:rsid w:val="009B3EDC"/>
    <w:rsid w:val="009C4784"/>
    <w:rsid w:val="009D6DB2"/>
    <w:rsid w:val="009E02EF"/>
    <w:rsid w:val="009E6B2C"/>
    <w:rsid w:val="009F04ED"/>
    <w:rsid w:val="009F6451"/>
    <w:rsid w:val="009F69A9"/>
    <w:rsid w:val="00A0129E"/>
    <w:rsid w:val="00A2462A"/>
    <w:rsid w:val="00A51C42"/>
    <w:rsid w:val="00A52216"/>
    <w:rsid w:val="00A54393"/>
    <w:rsid w:val="00A733F5"/>
    <w:rsid w:val="00A7546C"/>
    <w:rsid w:val="00A81606"/>
    <w:rsid w:val="00A86D27"/>
    <w:rsid w:val="00A926C7"/>
    <w:rsid w:val="00AA4866"/>
    <w:rsid w:val="00AB0892"/>
    <w:rsid w:val="00AD3D36"/>
    <w:rsid w:val="00AE322B"/>
    <w:rsid w:val="00AE4076"/>
    <w:rsid w:val="00AF01D2"/>
    <w:rsid w:val="00B04844"/>
    <w:rsid w:val="00B13409"/>
    <w:rsid w:val="00B13DF9"/>
    <w:rsid w:val="00B158EF"/>
    <w:rsid w:val="00B270B9"/>
    <w:rsid w:val="00B37F2B"/>
    <w:rsid w:val="00B5496A"/>
    <w:rsid w:val="00B57950"/>
    <w:rsid w:val="00B7659F"/>
    <w:rsid w:val="00BA54DC"/>
    <w:rsid w:val="00BA5798"/>
    <w:rsid w:val="00BC3C2A"/>
    <w:rsid w:val="00BC4B1E"/>
    <w:rsid w:val="00BC50FE"/>
    <w:rsid w:val="00BD282E"/>
    <w:rsid w:val="00BE3F7C"/>
    <w:rsid w:val="00BE4FF1"/>
    <w:rsid w:val="00BF3D76"/>
    <w:rsid w:val="00C22AEA"/>
    <w:rsid w:val="00C24726"/>
    <w:rsid w:val="00C315DE"/>
    <w:rsid w:val="00C35554"/>
    <w:rsid w:val="00C356F4"/>
    <w:rsid w:val="00C51A4C"/>
    <w:rsid w:val="00C604C8"/>
    <w:rsid w:val="00C64BCA"/>
    <w:rsid w:val="00C82AC3"/>
    <w:rsid w:val="00C85BB6"/>
    <w:rsid w:val="00C93F3D"/>
    <w:rsid w:val="00CA32DE"/>
    <w:rsid w:val="00CA5542"/>
    <w:rsid w:val="00CA6587"/>
    <w:rsid w:val="00CB2CC5"/>
    <w:rsid w:val="00CC352F"/>
    <w:rsid w:val="00CC6442"/>
    <w:rsid w:val="00CC6B3A"/>
    <w:rsid w:val="00CF0EC2"/>
    <w:rsid w:val="00D01404"/>
    <w:rsid w:val="00D036A4"/>
    <w:rsid w:val="00D12336"/>
    <w:rsid w:val="00D160CC"/>
    <w:rsid w:val="00D31A4D"/>
    <w:rsid w:val="00D37FC1"/>
    <w:rsid w:val="00D428F1"/>
    <w:rsid w:val="00D62CE0"/>
    <w:rsid w:val="00D63502"/>
    <w:rsid w:val="00D80498"/>
    <w:rsid w:val="00D83ECE"/>
    <w:rsid w:val="00D87084"/>
    <w:rsid w:val="00D96E9E"/>
    <w:rsid w:val="00DB01BC"/>
    <w:rsid w:val="00DB56F2"/>
    <w:rsid w:val="00DB6B37"/>
    <w:rsid w:val="00DC3043"/>
    <w:rsid w:val="00DC52F3"/>
    <w:rsid w:val="00DC59F4"/>
    <w:rsid w:val="00DF12A5"/>
    <w:rsid w:val="00E05AF7"/>
    <w:rsid w:val="00E46B7A"/>
    <w:rsid w:val="00E47602"/>
    <w:rsid w:val="00E67F1D"/>
    <w:rsid w:val="00E70029"/>
    <w:rsid w:val="00E7121E"/>
    <w:rsid w:val="00E72528"/>
    <w:rsid w:val="00E742CF"/>
    <w:rsid w:val="00E80343"/>
    <w:rsid w:val="00EA1C7D"/>
    <w:rsid w:val="00EA6767"/>
    <w:rsid w:val="00EB10CE"/>
    <w:rsid w:val="00EB791A"/>
    <w:rsid w:val="00EC4BC0"/>
    <w:rsid w:val="00ED5E5D"/>
    <w:rsid w:val="00ED687B"/>
    <w:rsid w:val="00EF22DF"/>
    <w:rsid w:val="00EF58D8"/>
    <w:rsid w:val="00F119CB"/>
    <w:rsid w:val="00F173B7"/>
    <w:rsid w:val="00F22DD7"/>
    <w:rsid w:val="00F40266"/>
    <w:rsid w:val="00F40FCF"/>
    <w:rsid w:val="00F41D61"/>
    <w:rsid w:val="00F50167"/>
    <w:rsid w:val="00F54E8E"/>
    <w:rsid w:val="00F67460"/>
    <w:rsid w:val="00F7421E"/>
    <w:rsid w:val="00F83D9F"/>
    <w:rsid w:val="00F93A9E"/>
    <w:rsid w:val="00F93D4C"/>
    <w:rsid w:val="00F95D05"/>
    <w:rsid w:val="00FA6D06"/>
    <w:rsid w:val="00FB4FDF"/>
    <w:rsid w:val="00FB6AB3"/>
    <w:rsid w:val="00FC0663"/>
    <w:rsid w:val="00FD0A18"/>
    <w:rsid w:val="00FD0FEF"/>
    <w:rsid w:val="00FD150A"/>
    <w:rsid w:val="00FE1F8B"/>
    <w:rsid w:val="00FE24A0"/>
    <w:rsid w:val="00FE76DC"/>
    <w:rsid w:val="00FF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2D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3210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63210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6321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32100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632100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632100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670337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90C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90C98"/>
    <w:rPr>
      <w:rFonts w:cs="Times New Roman"/>
    </w:rPr>
  </w:style>
  <w:style w:type="character" w:styleId="PageNumber">
    <w:name w:val="page number"/>
    <w:basedOn w:val="DefaultParagraphFont"/>
    <w:uiPriority w:val="99"/>
    <w:rsid w:val="00CA5542"/>
    <w:rPr>
      <w:rFonts w:cs="Times New Roman"/>
    </w:rPr>
  </w:style>
  <w:style w:type="paragraph" w:styleId="NormalWeb">
    <w:name w:val="Normal (Web)"/>
    <w:basedOn w:val="Normal"/>
    <w:uiPriority w:val="99"/>
    <w:rsid w:val="00CA55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uiPriority w:val="99"/>
    <w:rsid w:val="00CA5542"/>
    <w:pPr>
      <w:suppressAutoHyphens/>
      <w:autoSpaceDN w:val="0"/>
    </w:pPr>
    <w:rPr>
      <w:rFonts w:ascii="Times New Roman" w:hAnsi="Times New Roman"/>
      <w:kern w:val="3"/>
      <w:sz w:val="24"/>
      <w:szCs w:val="24"/>
      <w:lang w:val="en-US" w:eastAsia="zh-CN"/>
    </w:rPr>
  </w:style>
  <w:style w:type="paragraph" w:customStyle="1" w:styleId="ConsPlusTitle">
    <w:name w:val="ConsPlusTitle"/>
    <w:uiPriority w:val="99"/>
    <w:rsid w:val="00AA4866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paragraph" w:customStyle="1" w:styleId="ConsTitle">
    <w:name w:val="ConsTitle"/>
    <w:uiPriority w:val="99"/>
    <w:rsid w:val="009470D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9470D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470D0"/>
    <w:rPr>
      <w:rFonts w:ascii="Times New Roman" w:hAnsi="Times New Roman" w:cs="Times New Roman"/>
      <w:sz w:val="16"/>
      <w:szCs w:val="16"/>
    </w:rPr>
  </w:style>
  <w:style w:type="paragraph" w:customStyle="1" w:styleId="1">
    <w:name w:val="Обычный (веб)1"/>
    <w:basedOn w:val="Normal"/>
    <w:uiPriority w:val="99"/>
    <w:rsid w:val="009470D0"/>
    <w:pPr>
      <w:spacing w:before="240" w:after="240" w:line="240" w:lineRule="auto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470D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470D0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C6B3A"/>
    <w:pPr>
      <w:spacing w:after="0" w:line="240" w:lineRule="auto"/>
      <w:ind w:firstLine="709"/>
      <w:jc w:val="center"/>
    </w:pPr>
    <w:rPr>
      <w:rFonts w:ascii="Times New Roman" w:hAnsi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C6B3A"/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uiPriority w:val="99"/>
    <w:rsid w:val="002403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24032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headdoc">
    <w:name w:val="headdoc"/>
    <w:basedOn w:val="Normal"/>
    <w:uiPriority w:val="99"/>
    <w:rsid w:val="002403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240321"/>
    <w:pPr>
      <w:ind w:firstLine="709"/>
      <w:jc w:val="both"/>
    </w:pPr>
    <w:rPr>
      <w:rFonts w:ascii="Times New Roman" w:hAnsi="Times New Roman"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F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4F81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uiPriority w:val="99"/>
    <w:rsid w:val="00E05A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Normal"/>
    <w:uiPriority w:val="99"/>
    <w:rsid w:val="00E05A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05AF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3A3A3E86567364A8F8F3D60EC1C8C03C2A2E7746E4B1B4BE34B5ADB8558960F9C77709424EA3D44C3FC3FF681AFE0AACF589E0FA0A5E1A5EED3B3F30l655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1C848212A5D64C3F9AC5416824E8F1B0C52778CF443EC72BAC8FA626CBCB0BB921ED628AEBF9F93CB5C8D6D4526FDCE866DDAEF8F4DE9DIF20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F0DFDE6B3B3AE9EC410F76E454262F88EEE03D4701200D86527A1BC2A33B54269F7ADB8245FAD4BE9A9E5F830043CB50F2FF9AA99EFF5A0C0329CFA5Y5OD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386</TotalTime>
  <Pages>5</Pages>
  <Words>1592</Words>
  <Characters>9081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Зам.главы</cp:lastModifiedBy>
  <cp:revision>472</cp:revision>
  <cp:lastPrinted>2021-07-05T09:37:00Z</cp:lastPrinted>
  <dcterms:created xsi:type="dcterms:W3CDTF">2020-05-23T16:15:00Z</dcterms:created>
  <dcterms:modified xsi:type="dcterms:W3CDTF">2021-07-05T09:39:00Z</dcterms:modified>
</cp:coreProperties>
</file>